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45" w:rsidRPr="00B21910" w:rsidRDefault="00DC3445" w:rsidP="00B21910">
      <w:pPr>
        <w:pStyle w:val="Default"/>
        <w:spacing w:line="360" w:lineRule="auto"/>
        <w:ind w:right="-567"/>
        <w:jc w:val="center"/>
        <w:rPr>
          <w:rFonts w:ascii="Times New Roman" w:hAnsi="Times New Roman" w:cs="Times New Roman"/>
          <w:b/>
          <w:bCs/>
          <w:color w:val="auto"/>
        </w:rPr>
      </w:pPr>
      <w:r w:rsidRPr="00B21910">
        <w:rPr>
          <w:rFonts w:ascii="Times New Roman" w:hAnsi="Times New Roman" w:cs="Times New Roman"/>
          <w:b/>
          <w:bCs/>
          <w:color w:val="auto"/>
        </w:rPr>
        <w:t xml:space="preserve">PROJETO DE LEI LEGISLATIVON° 004, DE </w:t>
      </w:r>
      <w:r>
        <w:rPr>
          <w:rFonts w:ascii="Times New Roman" w:hAnsi="Times New Roman" w:cs="Times New Roman"/>
          <w:b/>
          <w:bCs/>
          <w:color w:val="auto"/>
        </w:rPr>
        <w:t>15</w:t>
      </w:r>
      <w:r w:rsidRPr="00B21910">
        <w:rPr>
          <w:rFonts w:ascii="Times New Roman" w:hAnsi="Times New Roman" w:cs="Times New Roman"/>
          <w:b/>
          <w:bCs/>
          <w:color w:val="auto"/>
        </w:rPr>
        <w:t xml:space="preserve"> DE FEVEREIRODE 2019.</w:t>
      </w:r>
    </w:p>
    <w:p w:rsidR="00DC3445" w:rsidRPr="00B21910" w:rsidRDefault="00DC3445" w:rsidP="00B21910">
      <w:pPr>
        <w:spacing w:after="0"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left="4956" w:right="-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1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Dispõe sobre o reajuste dos vencimentos dos Secretários Municipais.</w:t>
      </w:r>
    </w:p>
    <w:p w:rsidR="00DC3445" w:rsidRDefault="00DC3445" w:rsidP="00B21910">
      <w:pPr>
        <w:spacing w:after="0"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45" w:rsidRPr="00B21910" w:rsidRDefault="00DC3445" w:rsidP="00B21910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  <w:r w:rsidRPr="00B21910">
        <w:rPr>
          <w:rFonts w:ascii="Times New Roman" w:hAnsi="Times New Roman" w:cs="Times New Roman"/>
          <w:b/>
          <w:bCs/>
          <w:color w:val="auto"/>
        </w:rPr>
        <w:tab/>
        <w:t>MARCO ANTONIO MACHADO,</w:t>
      </w:r>
      <w:r w:rsidRPr="00B21910">
        <w:rPr>
          <w:rFonts w:ascii="Times New Roman" w:hAnsi="Times New Roman" w:cs="Times New Roman"/>
          <w:color w:val="auto"/>
        </w:rPr>
        <w:t xml:space="preserve"> Presidente da Câmara Municipal de Vereadores de Aratiba, Estado do Rio Grande do Sul, no uso de suas atribuições legais e fundamentado no artigo 19, inciso I,</w:t>
      </w:r>
      <w:r>
        <w:rPr>
          <w:rFonts w:ascii="Times New Roman" w:hAnsi="Times New Roman" w:cs="Times New Roman"/>
          <w:color w:val="auto"/>
        </w:rPr>
        <w:t xml:space="preserve"> </w:t>
      </w:r>
      <w:r w:rsidRPr="00B21910">
        <w:rPr>
          <w:rFonts w:ascii="Times New Roman" w:hAnsi="Times New Roman" w:cs="Times New Roman"/>
          <w:color w:val="auto"/>
        </w:rPr>
        <w:t>da Lei Orgânica Municipal e no artigo 5º, inciso II, do Regimento Interno, submete à apreciação do Plenário o seguinte Projeto de Lei Legislativo:</w:t>
      </w:r>
    </w:p>
    <w:p w:rsidR="00DC3445" w:rsidRPr="00B21910" w:rsidRDefault="00DC3445" w:rsidP="00B21910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</w:p>
    <w:p w:rsidR="00DC3445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10">
        <w:rPr>
          <w:rFonts w:ascii="Times New Roman" w:hAnsi="Times New Roman" w:cs="Times New Roman"/>
          <w:b/>
          <w:bCs/>
          <w:sz w:val="24"/>
          <w:szCs w:val="24"/>
        </w:rPr>
        <w:t xml:space="preserve">Art. 1° </w:t>
      </w:r>
      <w:r w:rsidRPr="00B21910">
        <w:rPr>
          <w:rFonts w:ascii="Times New Roman" w:hAnsi="Times New Roman" w:cs="Times New Roman"/>
          <w:sz w:val="24"/>
          <w:szCs w:val="24"/>
        </w:rPr>
        <w:t>- A revisão geral anual, de que trata o inciso X, parte final, do Art. 37 da Constituição Federal, é concedida, nos termos da Lei Municipal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10">
        <w:rPr>
          <w:rFonts w:ascii="Times New Roman" w:hAnsi="Times New Roman" w:cs="Times New Roman"/>
          <w:sz w:val="24"/>
          <w:szCs w:val="24"/>
        </w:rPr>
        <w:t>2.656, com vigência a contar de 20 de maio de 2008, pela aplicação do índice de 4,46% (quatro virgula quarenta e seis por cento), correspondente a média do IGP-M(FGV), INPC(IBGE), ICV(DIESE) E IPC(FIPE) dos últimos 12 meses (janeiro/2018 a dezembro/2018), sobre os vencimentos dos Secretários Municipais.</w:t>
      </w:r>
    </w:p>
    <w:p w:rsidR="00DC3445" w:rsidRPr="00A642AA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445" w:rsidRPr="00A642AA" w:rsidRDefault="00DC3445" w:rsidP="00A642AA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2AA">
        <w:rPr>
          <w:rFonts w:ascii="Times New Roman" w:hAnsi="Times New Roman" w:cs="Times New Roman"/>
          <w:b/>
          <w:bCs/>
          <w:sz w:val="24"/>
          <w:szCs w:val="24"/>
        </w:rPr>
        <w:t>Art. 2°</w:t>
      </w:r>
      <w:r w:rsidRPr="00A642AA">
        <w:rPr>
          <w:rFonts w:ascii="Times New Roman" w:hAnsi="Times New Roman" w:cs="Times New Roman"/>
          <w:sz w:val="24"/>
          <w:szCs w:val="24"/>
        </w:rPr>
        <w:t xml:space="preserve"> - Além do índice de revisão geral, de que trata o Art. 1°, é concedido aumento real, com vigência desde o dia 1° de fevereiro de 2019, pela aplicação do índice de 0,27% (zero vírgula vinte e sete por cento) sobre os vencimentos dos Secretários Municipais.</w:t>
      </w:r>
    </w:p>
    <w:p w:rsidR="00DC3445" w:rsidRPr="00B21910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1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2191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Pr="00B21910">
        <w:rPr>
          <w:rFonts w:ascii="Times New Roman" w:hAnsi="Times New Roman" w:cs="Times New Roman"/>
          <w:sz w:val="24"/>
          <w:szCs w:val="24"/>
        </w:rPr>
        <w:t xml:space="preserve"> - As despesas decorrentes da presente Lei, correrão à conta de dotação orçamentária pertinente, consignada na Lei Orçamentária anual.</w:t>
      </w:r>
    </w:p>
    <w:p w:rsidR="00DC3445" w:rsidRPr="00B21910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B2191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191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Pr="00B21910">
        <w:rPr>
          <w:rFonts w:ascii="Times New Roman" w:hAnsi="Times New Roman" w:cs="Times New Roman"/>
          <w:sz w:val="24"/>
          <w:szCs w:val="24"/>
        </w:rPr>
        <w:t xml:space="preserve"> - Esta Lei entra em vigora na data de sua publicação, no local de costume,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10">
        <w:rPr>
          <w:rFonts w:ascii="Times New Roman" w:hAnsi="Times New Roman" w:cs="Times New Roman"/>
          <w:sz w:val="24"/>
          <w:szCs w:val="24"/>
        </w:rPr>
        <w:t>efeito a partir de 1° de fevereiro de 2019, revogando-se  as disposições em contrário.</w:t>
      </w:r>
    </w:p>
    <w:p w:rsidR="00DC3445" w:rsidRPr="00B21910" w:rsidRDefault="00DC3445" w:rsidP="00B21910">
      <w:pPr>
        <w:pStyle w:val="BodyTextIndent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21910">
        <w:rPr>
          <w:rFonts w:ascii="Times New Roman" w:hAnsi="Times New Roman" w:cs="Times New Roman"/>
          <w:sz w:val="24"/>
          <w:szCs w:val="24"/>
        </w:rPr>
        <w:t xml:space="preserve">Aratiba, RS, aos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1910">
        <w:rPr>
          <w:rFonts w:ascii="Times New Roman" w:hAnsi="Times New Roman" w:cs="Times New Roman"/>
          <w:sz w:val="24"/>
          <w:szCs w:val="24"/>
        </w:rPr>
        <w:t xml:space="preserve"> dias do mês de fevereiro de 2019.</w:t>
      </w: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B21910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Marco Antonio Machado</w:t>
      </w: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B21910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Presidente do Poder Legislativo de Aratiba.</w:t>
      </w:r>
    </w:p>
    <w:p w:rsidR="00DC3445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10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:rsidR="00DC3445" w:rsidRPr="00B21910" w:rsidRDefault="00DC3445" w:rsidP="00B21910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pStyle w:val="BodyText"/>
        <w:spacing w:after="0" w:line="360" w:lineRule="auto"/>
        <w:ind w:right="-567" w:firstLine="708"/>
        <w:jc w:val="both"/>
      </w:pPr>
      <w:r w:rsidRPr="00B21910">
        <w:t>O Projeto Legislativo nº 004, de 04 de fevereiro de 2019, trata do reajuste dos vencimentos dos Secretários Municipais, a partir de fevereiro de 2019, data base,  para a concessão do reajuste salarial, conforme trata a Lei Municipal  nº2.656, de 20  de maio de 2008.</w:t>
      </w:r>
    </w:p>
    <w:p w:rsidR="00DC3445" w:rsidRPr="00B21910" w:rsidRDefault="00DC3445" w:rsidP="00B2191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C3445" w:rsidRDefault="00DC3445" w:rsidP="00A642AA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10">
        <w:rPr>
          <w:rFonts w:ascii="Times New Roman" w:hAnsi="Times New Roman" w:cs="Times New Roman"/>
          <w:sz w:val="24"/>
          <w:szCs w:val="24"/>
        </w:rPr>
        <w:t xml:space="preserve">O Legislativo, avaliou </w:t>
      </w:r>
      <w:bookmarkStart w:id="0" w:name="_GoBack"/>
      <w:bookmarkEnd w:id="0"/>
      <w:r w:rsidRPr="00B21910">
        <w:rPr>
          <w:rFonts w:ascii="Times New Roman" w:hAnsi="Times New Roman" w:cs="Times New Roman"/>
          <w:sz w:val="24"/>
          <w:szCs w:val="24"/>
        </w:rPr>
        <w:t>as atuais condições financeiras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10">
        <w:rPr>
          <w:rFonts w:ascii="Times New Roman" w:hAnsi="Times New Roman" w:cs="Times New Roman"/>
          <w:sz w:val="24"/>
          <w:szCs w:val="24"/>
        </w:rPr>
        <w:t>do município,  onde  ficou acertada a concessão de aumento salarial no  percentual de 4,46% (quatro virgula quarenta e seis por cento), correspondente a média do IGP-M(FGV), INPC(IBGE), ICV(DIESE) E IPC(FIPE) dos últimos 12 meses (janeiro/2018 a dezembro/2018)</w:t>
      </w:r>
      <w:r w:rsidRPr="00B21910">
        <w:rPr>
          <w:rFonts w:ascii="Times New Roman" w:hAnsi="Times New Roman" w:cs="Times New Roman"/>
          <w:color w:val="000000"/>
          <w:sz w:val="24"/>
          <w:szCs w:val="24"/>
        </w:rPr>
        <w:t>,  correspondendo  a reposição das perdas inflacionárias do período, a contar de 1º de fevereiro de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219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445" w:rsidRDefault="00DC3445" w:rsidP="00A642AA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445" w:rsidRPr="00A642AA" w:rsidRDefault="00DC3445" w:rsidP="00A642AA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642AA">
        <w:rPr>
          <w:rFonts w:ascii="Times New Roman" w:hAnsi="Times New Roman" w:cs="Times New Roman"/>
          <w:sz w:val="24"/>
          <w:szCs w:val="24"/>
        </w:rPr>
        <w:t>lém do índice de revisão geral, é concedido aumento real, com vigência desde o dia 1° de fevereiro de 2019, pela aplicação do índice de 0,27% (zero vírgula vinte e sete por cento) sobre os vencimentos dos Secretários Municipais.</w:t>
      </w: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21910">
        <w:rPr>
          <w:rFonts w:ascii="Times New Roman" w:hAnsi="Times New Roman" w:cs="Times New Roman"/>
          <w:sz w:val="24"/>
          <w:szCs w:val="24"/>
        </w:rPr>
        <w:t xml:space="preserve">Aratiba, RS, aos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1910">
        <w:rPr>
          <w:rFonts w:ascii="Times New Roman" w:hAnsi="Times New Roman" w:cs="Times New Roman"/>
          <w:sz w:val="24"/>
          <w:szCs w:val="24"/>
        </w:rPr>
        <w:t xml:space="preserve"> dias do mês de fevereiro de 2019.</w:t>
      </w: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B21910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Marco Antonio Machado</w:t>
      </w: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B21910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Presidente do Poder Legislativo de Aratiba.</w:t>
      </w: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sectPr w:rsidR="00DC3445" w:rsidRPr="00B21910" w:rsidSect="00BC2D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45" w:rsidRDefault="00DC3445" w:rsidP="00C21DBE">
      <w:pPr>
        <w:spacing w:after="0" w:line="240" w:lineRule="auto"/>
      </w:pPr>
      <w:r>
        <w:separator/>
      </w:r>
    </w:p>
  </w:endnote>
  <w:endnote w:type="continuationSeparator" w:id="1">
    <w:p w:rsidR="00DC3445" w:rsidRDefault="00DC3445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45" w:rsidRDefault="00DC3445" w:rsidP="00C21DBE">
      <w:pPr>
        <w:spacing w:after="0" w:line="240" w:lineRule="auto"/>
      </w:pPr>
      <w:r>
        <w:separator/>
      </w:r>
    </w:p>
  </w:footnote>
  <w:footnote w:type="continuationSeparator" w:id="1">
    <w:p w:rsidR="00DC3445" w:rsidRDefault="00DC3445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45" w:rsidRPr="007E1878" w:rsidRDefault="00DC3445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http://www.pmaratiba.com.br/home.h3.jpg" style="position:absolute;left:0;text-align:left;margin-left:-36pt;margin-top:-9pt;width:63pt;height:70.5pt;z-index:251660288;visibility:visible">
          <v:imagedata r:id="rId1" r:href="rId2"/>
          <w10:wrap type="square" side="right"/>
        </v:shape>
      </w:pict>
    </w:r>
    <w:r w:rsidRPr="007E1878">
      <w:rPr>
        <w:rFonts w:ascii="Arial" w:hAnsi="Arial" w:cs="Arial"/>
        <w:noProof/>
      </w:rPr>
      <w:t>ESTADO DO RIO GRANDE DO SUL</w:t>
    </w:r>
  </w:p>
  <w:p w:rsidR="00DC3445" w:rsidRDefault="00DC3445" w:rsidP="00C21DBE">
    <w:pPr>
      <w:spacing w:after="0" w:line="360" w:lineRule="auto"/>
      <w:ind w:left="-720" w:firstLine="1428"/>
      <w:rPr>
        <w:rFonts w:ascii="Arial" w:hAnsi="Arial" w:cs="Arial"/>
        <w:b/>
        <w:bCs/>
      </w:rPr>
    </w:pPr>
    <w:r w:rsidRPr="007E1878">
      <w:rPr>
        <w:rFonts w:ascii="Arial" w:hAnsi="Arial" w:cs="Arial"/>
        <w:b/>
        <w:bCs/>
      </w:rPr>
      <w:t xml:space="preserve"> Câmara Municipal de Vereadores</w:t>
    </w:r>
  </w:p>
  <w:p w:rsidR="00DC3445" w:rsidRPr="00975737" w:rsidRDefault="00DC3445" w:rsidP="00C21DBE">
    <w:pPr>
      <w:spacing w:after="0" w:line="360" w:lineRule="auto"/>
      <w:ind w:left="-12" w:firstLine="720"/>
      <w:rPr>
        <w:rFonts w:ascii="Arial" w:hAnsi="Arial" w:cs="Arial"/>
        <w:b/>
        <w:bCs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DC3445" w:rsidRPr="00FA3A98" w:rsidRDefault="00DC3445" w:rsidP="00C21DBE">
    <w:pPr>
      <w:pStyle w:val="Header"/>
      <w:rPr>
        <w:sz w:val="10"/>
        <w:szCs w:val="10"/>
        <w:lang w:val="pt-PT"/>
      </w:rPr>
    </w:pPr>
  </w:p>
  <w:p w:rsidR="00DC3445" w:rsidRPr="00C21DBE" w:rsidRDefault="00DC3445" w:rsidP="00C21DBE">
    <w:pPr>
      <w:pStyle w:val="Header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93E"/>
    <w:rsid w:val="00021461"/>
    <w:rsid w:val="000241E7"/>
    <w:rsid w:val="000954C3"/>
    <w:rsid w:val="000E31A7"/>
    <w:rsid w:val="0010623B"/>
    <w:rsid w:val="00147E19"/>
    <w:rsid w:val="002F2F1F"/>
    <w:rsid w:val="00303619"/>
    <w:rsid w:val="00334B0B"/>
    <w:rsid w:val="00337135"/>
    <w:rsid w:val="003523AE"/>
    <w:rsid w:val="003A4BE9"/>
    <w:rsid w:val="003C7AAB"/>
    <w:rsid w:val="003E2710"/>
    <w:rsid w:val="0042134B"/>
    <w:rsid w:val="00473D01"/>
    <w:rsid w:val="00551B04"/>
    <w:rsid w:val="00586497"/>
    <w:rsid w:val="00603A75"/>
    <w:rsid w:val="00613C58"/>
    <w:rsid w:val="006B4988"/>
    <w:rsid w:val="006C5D98"/>
    <w:rsid w:val="006F267C"/>
    <w:rsid w:val="007110C0"/>
    <w:rsid w:val="0075007A"/>
    <w:rsid w:val="007B0BC7"/>
    <w:rsid w:val="007C58E2"/>
    <w:rsid w:val="007E1878"/>
    <w:rsid w:val="0085077F"/>
    <w:rsid w:val="00851FF8"/>
    <w:rsid w:val="00870BFD"/>
    <w:rsid w:val="00936E82"/>
    <w:rsid w:val="00963EF1"/>
    <w:rsid w:val="00975737"/>
    <w:rsid w:val="009760A4"/>
    <w:rsid w:val="009B348A"/>
    <w:rsid w:val="009C088B"/>
    <w:rsid w:val="009F1BCC"/>
    <w:rsid w:val="00A619D9"/>
    <w:rsid w:val="00A642AA"/>
    <w:rsid w:val="00AA5B88"/>
    <w:rsid w:val="00AB49D9"/>
    <w:rsid w:val="00AD00A8"/>
    <w:rsid w:val="00AE0F25"/>
    <w:rsid w:val="00AF0BE4"/>
    <w:rsid w:val="00B01A6A"/>
    <w:rsid w:val="00B21910"/>
    <w:rsid w:val="00B51B21"/>
    <w:rsid w:val="00B56162"/>
    <w:rsid w:val="00BC2D7F"/>
    <w:rsid w:val="00BF2786"/>
    <w:rsid w:val="00C21DBE"/>
    <w:rsid w:val="00C43F3F"/>
    <w:rsid w:val="00C65FC3"/>
    <w:rsid w:val="00CB46F1"/>
    <w:rsid w:val="00D202CC"/>
    <w:rsid w:val="00D3080B"/>
    <w:rsid w:val="00D32F65"/>
    <w:rsid w:val="00DC3445"/>
    <w:rsid w:val="00DE7273"/>
    <w:rsid w:val="00ED62C5"/>
    <w:rsid w:val="00F4193E"/>
    <w:rsid w:val="00F740DA"/>
    <w:rsid w:val="00FA3A98"/>
    <w:rsid w:val="00FF0FF6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1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23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6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23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3619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F4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0361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361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03619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0361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DBE"/>
  </w:style>
  <w:style w:type="paragraph" w:styleId="Footer">
    <w:name w:val="footer"/>
    <w:basedOn w:val="Normal"/>
    <w:link w:val="FooterChar"/>
    <w:uiPriority w:val="99"/>
    <w:semiHidden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1DBE"/>
  </w:style>
  <w:style w:type="paragraph" w:styleId="BodyTextIndent">
    <w:name w:val="Body Text Indent"/>
    <w:basedOn w:val="Normal"/>
    <w:link w:val="BodyTextIndentChar"/>
    <w:uiPriority w:val="99"/>
    <w:semiHidden/>
    <w:rsid w:val="007B0B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419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user</cp:lastModifiedBy>
  <cp:revision>7</cp:revision>
  <dcterms:created xsi:type="dcterms:W3CDTF">2018-02-05T11:59:00Z</dcterms:created>
  <dcterms:modified xsi:type="dcterms:W3CDTF">2019-02-15T14:34:00Z</dcterms:modified>
</cp:coreProperties>
</file>