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B8" w:rsidRPr="00E17BDC" w:rsidRDefault="00A343B8" w:rsidP="00AC5E5B">
      <w:pPr>
        <w:pStyle w:val="BodyText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17BDC">
        <w:rPr>
          <w:rFonts w:ascii="Arial" w:hAnsi="Arial" w:cs="Arial"/>
          <w:b/>
          <w:bCs/>
          <w:sz w:val="24"/>
          <w:szCs w:val="24"/>
        </w:rPr>
        <w:t>PROJETO DE LEI Nº</w:t>
      </w:r>
      <w:r>
        <w:rPr>
          <w:rFonts w:ascii="Arial" w:hAnsi="Arial" w:cs="Arial"/>
          <w:b/>
          <w:bCs/>
          <w:sz w:val="24"/>
          <w:szCs w:val="24"/>
        </w:rPr>
        <w:t>014</w:t>
      </w:r>
      <w:r w:rsidRPr="00E17BDC">
        <w:rPr>
          <w:rFonts w:ascii="Arial" w:hAnsi="Arial" w:cs="Arial"/>
          <w:b/>
          <w:bCs/>
          <w:sz w:val="24"/>
          <w:szCs w:val="24"/>
        </w:rPr>
        <w:t xml:space="preserve">,DE 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Pr="00E17BDC">
        <w:rPr>
          <w:rFonts w:ascii="Arial" w:hAnsi="Arial" w:cs="Arial"/>
          <w:b/>
          <w:bCs/>
          <w:sz w:val="24"/>
          <w:szCs w:val="24"/>
        </w:rPr>
        <w:t xml:space="preserve"> DE FEVEREIRO DE 2019</w:t>
      </w:r>
    </w:p>
    <w:p w:rsidR="00A343B8" w:rsidRPr="00E17BDC" w:rsidRDefault="00A343B8" w:rsidP="00AC5E5B">
      <w:pPr>
        <w:pStyle w:val="BodyText"/>
        <w:spacing w:line="240" w:lineRule="auto"/>
        <w:ind w:left="2410"/>
        <w:jc w:val="both"/>
        <w:rPr>
          <w:rFonts w:ascii="Arial" w:hAnsi="Arial" w:cs="Arial"/>
          <w:b/>
          <w:bCs/>
          <w:sz w:val="24"/>
          <w:szCs w:val="24"/>
        </w:rPr>
      </w:pPr>
    </w:p>
    <w:p w:rsidR="00A343B8" w:rsidRPr="00E17BDC" w:rsidRDefault="00A343B8" w:rsidP="00AC5E5B">
      <w:pPr>
        <w:pStyle w:val="BodyText"/>
        <w:spacing w:line="240" w:lineRule="auto"/>
        <w:ind w:left="2410"/>
        <w:jc w:val="both"/>
        <w:rPr>
          <w:rFonts w:ascii="Arial" w:hAnsi="Arial" w:cs="Arial"/>
          <w:i/>
          <w:iCs/>
          <w:sz w:val="24"/>
          <w:szCs w:val="24"/>
        </w:rPr>
      </w:pPr>
      <w:r w:rsidRPr="00E17BDC">
        <w:rPr>
          <w:rFonts w:ascii="Arial" w:hAnsi="Arial" w:cs="Arial"/>
          <w:i/>
          <w:iCs/>
          <w:sz w:val="24"/>
          <w:szCs w:val="24"/>
        </w:rPr>
        <w:t xml:space="preserve"> Autoriza o Poder Executivo Municipal a abrir crédito especial no valor de R$</w:t>
      </w:r>
      <w:r>
        <w:rPr>
          <w:rFonts w:ascii="Arial" w:hAnsi="Arial" w:cs="Arial"/>
          <w:i/>
          <w:iCs/>
          <w:sz w:val="24"/>
          <w:szCs w:val="24"/>
        </w:rPr>
        <w:t>758.794,37</w:t>
      </w:r>
      <w:r w:rsidRPr="00E17BDC">
        <w:rPr>
          <w:rFonts w:ascii="Arial" w:hAnsi="Arial" w:cs="Arial"/>
          <w:i/>
          <w:iCs/>
          <w:sz w:val="24"/>
          <w:szCs w:val="24"/>
        </w:rPr>
        <w:t xml:space="preserve"> (</w:t>
      </w:r>
      <w:r>
        <w:rPr>
          <w:rFonts w:ascii="Arial" w:hAnsi="Arial" w:cs="Arial"/>
          <w:i/>
          <w:iCs/>
          <w:sz w:val="24"/>
          <w:szCs w:val="24"/>
        </w:rPr>
        <w:t>setecentos e cinquenta e oito mil, setecentos e noventa e quatro reais e trinta e sete centavos</w:t>
      </w:r>
      <w:r w:rsidRPr="00E17BDC">
        <w:rPr>
          <w:rFonts w:ascii="Arial" w:hAnsi="Arial" w:cs="Arial"/>
          <w:i/>
          <w:iCs/>
          <w:sz w:val="24"/>
          <w:szCs w:val="24"/>
        </w:rPr>
        <w:t>)paraatender despesas das Unidades Gestoras.</w:t>
      </w:r>
    </w:p>
    <w:p w:rsidR="00A343B8" w:rsidRPr="00E17BDC" w:rsidRDefault="00A343B8" w:rsidP="00AC5E5B">
      <w:pPr>
        <w:pStyle w:val="BodyText"/>
        <w:spacing w:line="240" w:lineRule="auto"/>
        <w:ind w:left="2410"/>
        <w:jc w:val="both"/>
        <w:rPr>
          <w:rFonts w:ascii="Arial" w:hAnsi="Arial" w:cs="Arial"/>
          <w:i/>
          <w:iCs/>
          <w:sz w:val="24"/>
          <w:szCs w:val="24"/>
        </w:rPr>
      </w:pPr>
    </w:p>
    <w:p w:rsidR="00A343B8" w:rsidRPr="00E17BDC" w:rsidRDefault="00A343B8" w:rsidP="00AC5E5B">
      <w:pPr>
        <w:pStyle w:val="BodyText"/>
        <w:spacing w:line="240" w:lineRule="auto"/>
        <w:ind w:left="2410"/>
        <w:jc w:val="both"/>
        <w:rPr>
          <w:rFonts w:ascii="Arial" w:hAnsi="Arial" w:cs="Arial"/>
          <w:i/>
          <w:iCs/>
          <w:sz w:val="24"/>
          <w:szCs w:val="24"/>
        </w:rPr>
      </w:pPr>
    </w:p>
    <w:p w:rsidR="00A343B8" w:rsidRPr="00E17BDC" w:rsidRDefault="00A343B8" w:rsidP="00AC5E5B">
      <w:pPr>
        <w:pStyle w:val="BodyText"/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b/>
          <w:bCs/>
          <w:sz w:val="24"/>
          <w:szCs w:val="24"/>
        </w:rPr>
        <w:t>GUILHERME EUGENIO GRANZOTTO,</w:t>
      </w:r>
      <w:r w:rsidRPr="00E17BDC">
        <w:rPr>
          <w:rFonts w:ascii="Arial" w:hAnsi="Arial" w:cs="Arial"/>
          <w:sz w:val="24"/>
          <w:szCs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A343B8" w:rsidRPr="00E17BDC" w:rsidRDefault="00A343B8" w:rsidP="00AC5E5B">
      <w:pPr>
        <w:pStyle w:val="BodyText"/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AC5E5B">
      <w:pPr>
        <w:pStyle w:val="BodyText"/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b/>
          <w:bCs/>
          <w:sz w:val="24"/>
          <w:szCs w:val="24"/>
        </w:rPr>
        <w:t xml:space="preserve"> FAÇO SABER, </w:t>
      </w:r>
      <w:r w:rsidRPr="00E17BDC">
        <w:rPr>
          <w:rFonts w:ascii="Arial" w:hAnsi="Arial" w:cs="Arial"/>
          <w:sz w:val="24"/>
          <w:szCs w:val="24"/>
        </w:rPr>
        <w:t>quea Câmara Municipal de Vereadores aprovou e eu sanciono e promulgo a seguinte Lei:</w:t>
      </w:r>
    </w:p>
    <w:p w:rsidR="00A343B8" w:rsidRPr="00E17BDC" w:rsidRDefault="00A343B8" w:rsidP="00AC5E5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540ABA">
      <w:pPr>
        <w:pStyle w:val="BodyTex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b/>
          <w:bCs/>
          <w:sz w:val="24"/>
          <w:szCs w:val="24"/>
        </w:rPr>
        <w:t>Art. 1º</w:t>
      </w:r>
      <w:r w:rsidRPr="00E17BDC">
        <w:rPr>
          <w:rFonts w:ascii="Arial" w:hAnsi="Arial" w:cs="Arial"/>
          <w:sz w:val="24"/>
          <w:szCs w:val="24"/>
        </w:rPr>
        <w:t xml:space="preserve"> - </w:t>
      </w:r>
      <w:bookmarkStart w:id="0" w:name="_GoBack"/>
      <w:bookmarkEnd w:id="0"/>
      <w:r w:rsidRPr="00E17BDC">
        <w:rPr>
          <w:rFonts w:ascii="Arial" w:hAnsi="Arial" w:cs="Arial"/>
          <w:sz w:val="24"/>
          <w:szCs w:val="24"/>
        </w:rPr>
        <w:t>Fica o Poder Executivo Municipal autorizado a abrir crédito especial no valor de R$</w:t>
      </w:r>
      <w:r>
        <w:rPr>
          <w:rFonts w:ascii="Arial" w:hAnsi="Arial" w:cs="Arial"/>
          <w:sz w:val="24"/>
          <w:szCs w:val="24"/>
        </w:rPr>
        <w:t>758.794,37</w:t>
      </w:r>
      <w:r w:rsidRPr="00E17BD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setecentos e cinquenta e oito mil, setecentos e noventa e quatro reais e trinta e sete centavos</w:t>
      </w:r>
      <w:r w:rsidRPr="00E17BDC">
        <w:rPr>
          <w:rFonts w:ascii="Arial" w:hAnsi="Arial" w:cs="Arial"/>
          <w:sz w:val="24"/>
          <w:szCs w:val="24"/>
        </w:rPr>
        <w:t>) para atender despesas da seguinte dotação orçamentária:</w:t>
      </w:r>
    </w:p>
    <w:p w:rsidR="00A343B8" w:rsidRPr="00E17BDC" w:rsidRDefault="00A343B8" w:rsidP="00AC5E5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02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FUNDO MUNICIPAL DE PREVIDENCIA SOCIAL</w:t>
      </w:r>
    </w:p>
    <w:p w:rsidR="00A343B8" w:rsidRPr="00E17BDC" w:rsidRDefault="00A343B8" w:rsidP="00AC5E5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02.14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Fundo Municipal de Previdência Social</w:t>
      </w:r>
    </w:p>
    <w:p w:rsidR="00A343B8" w:rsidRPr="00E17BDC" w:rsidRDefault="00A343B8" w:rsidP="00AC5E5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02.14.01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Manutenção do Fundo Municipal de Previdência Social</w:t>
      </w:r>
    </w:p>
    <w:p w:rsidR="00A343B8" w:rsidRPr="00E17BDC" w:rsidRDefault="00A343B8" w:rsidP="00AC5E5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02.14.09.272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Previdência do Regime Estatutário</w:t>
      </w:r>
    </w:p>
    <w:p w:rsidR="00A343B8" w:rsidRPr="00E17BDC" w:rsidRDefault="00A343B8" w:rsidP="00AC5E5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02.14.09.272.0340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Fundo de Previdência Social - Municipal</w:t>
      </w:r>
    </w:p>
    <w:p w:rsidR="00A343B8" w:rsidRPr="00E17BDC" w:rsidRDefault="00A343B8" w:rsidP="00AC5E5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02.14.09.272.0340.2081</w:t>
      </w:r>
      <w:r w:rsidRPr="00E17BDC">
        <w:rPr>
          <w:rFonts w:ascii="Arial" w:hAnsi="Arial" w:cs="Arial"/>
          <w:sz w:val="24"/>
          <w:szCs w:val="24"/>
        </w:rPr>
        <w:tab/>
        <w:t>Manutenção Atividades Fundo de Previdência Municipal</w:t>
      </w:r>
    </w:p>
    <w:p w:rsidR="00A343B8" w:rsidRPr="00E17BDC" w:rsidRDefault="00A343B8" w:rsidP="00AC5E5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3.3.90.47 –Obrigações Tributárias e Contributivas ................................R$ 2.000,00</w:t>
      </w:r>
    </w:p>
    <w:p w:rsidR="00A343B8" w:rsidRPr="00E17BDC" w:rsidRDefault="00A343B8" w:rsidP="00AC5E5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732E0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PREFEITURA MUNICIPALDE ARATIBA</w:t>
      </w:r>
    </w:p>
    <w:p w:rsidR="00A343B8" w:rsidRPr="00E17BDC" w:rsidRDefault="00A343B8" w:rsidP="00732E0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00.07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Secretaria de Educação</w:t>
      </w:r>
    </w:p>
    <w:p w:rsidR="00A343B8" w:rsidRPr="00E17BDC" w:rsidRDefault="00A343B8" w:rsidP="00732E0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00.07.02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Manutenção do Ensino Fundamental e Infantil</w:t>
      </w:r>
    </w:p>
    <w:p w:rsidR="00A343B8" w:rsidRPr="00E17BDC" w:rsidRDefault="00A343B8" w:rsidP="00732E0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00.07.12.361Ensino Fundamental</w:t>
      </w:r>
    </w:p>
    <w:p w:rsidR="00A343B8" w:rsidRPr="00E17BDC" w:rsidRDefault="00A343B8" w:rsidP="00732E0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00.07.12.361.0160 Manutenção do Desenvolvimento da EducaçãoBásica</w:t>
      </w:r>
    </w:p>
    <w:p w:rsidR="00A343B8" w:rsidRPr="00E17BDC" w:rsidRDefault="00A343B8" w:rsidP="00732E0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00.07.12.361.0160.2037Manutenção Do Ensino Fundamental</w:t>
      </w:r>
    </w:p>
    <w:p w:rsidR="00A343B8" w:rsidRPr="00E17BDC" w:rsidRDefault="00A343B8" w:rsidP="00732E0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3.3.90.40.00 –Serviço Tecnologia InformaçãoComunicação ...........   R$ 25.000,00</w:t>
      </w:r>
    </w:p>
    <w:p w:rsidR="00A343B8" w:rsidRPr="00E17BDC" w:rsidRDefault="00A343B8" w:rsidP="00AC5E5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ab/>
      </w:r>
    </w:p>
    <w:p w:rsidR="00A343B8" w:rsidRPr="00E17BDC" w:rsidRDefault="00A343B8" w:rsidP="00B27015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PREFEITURA MUNICIPAL DE ARATIBA</w:t>
      </w:r>
    </w:p>
    <w:p w:rsidR="00A343B8" w:rsidRPr="00E17BDC" w:rsidRDefault="00A343B8" w:rsidP="00B27015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00.07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Secretaria de Educação</w:t>
      </w:r>
    </w:p>
    <w:p w:rsidR="00A343B8" w:rsidRPr="00E17BDC" w:rsidRDefault="00A343B8" w:rsidP="00B27015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00.07.02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Manutenção do Ensino Fundamental e Infantil</w:t>
      </w:r>
    </w:p>
    <w:p w:rsidR="00A343B8" w:rsidRPr="00E17BDC" w:rsidRDefault="00A343B8" w:rsidP="00B27015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00.07.12.365                     Educação Infantil</w:t>
      </w:r>
    </w:p>
    <w:p w:rsidR="00A343B8" w:rsidRPr="00E17BDC" w:rsidRDefault="00A343B8" w:rsidP="00B27015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00.07.12.365.0160 </w:t>
      </w:r>
      <w:r w:rsidRPr="00E17BDC">
        <w:rPr>
          <w:rFonts w:ascii="Arial" w:hAnsi="Arial" w:cs="Arial"/>
          <w:sz w:val="24"/>
          <w:szCs w:val="24"/>
        </w:rPr>
        <w:tab/>
        <w:t>Manutenção do Desenvolvimento da EducaçãoBásica</w:t>
      </w:r>
    </w:p>
    <w:p w:rsidR="00A343B8" w:rsidRPr="00E17BDC" w:rsidRDefault="00A343B8" w:rsidP="00B27015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00.07.12.365.0160.2039Manutenção da Educação Infantil Creche </w:t>
      </w:r>
    </w:p>
    <w:p w:rsidR="00A343B8" w:rsidRPr="00E17BDC" w:rsidRDefault="00A343B8" w:rsidP="00B27015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3.3.90.40.00 – Serviço Tecnologia InformaçãoComunicação ...........   R$ 2.700,00</w:t>
      </w:r>
    </w:p>
    <w:p w:rsidR="00A343B8" w:rsidRPr="00E17BDC" w:rsidRDefault="00A343B8" w:rsidP="00B27015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B27015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B27015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B27015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B27015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PREFEITURA MUNICIPAL DE ARATIBA</w:t>
      </w:r>
    </w:p>
    <w:p w:rsidR="00A343B8" w:rsidRPr="00E17BDC" w:rsidRDefault="00A343B8" w:rsidP="00B27015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00.11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Secretaria de Cultura Juventude e Desporto</w:t>
      </w:r>
    </w:p>
    <w:p w:rsidR="00A343B8" w:rsidRPr="00E17BDC" w:rsidRDefault="00A343B8" w:rsidP="00B27015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00.11.02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Manutenção Atividades Culturais Artísticas com Cultura</w:t>
      </w:r>
    </w:p>
    <w:p w:rsidR="00A343B8" w:rsidRPr="00E17BDC" w:rsidRDefault="00A343B8" w:rsidP="00AA60C2">
      <w:pPr>
        <w:pStyle w:val="PlainText"/>
        <w:tabs>
          <w:tab w:val="center" w:pos="4465"/>
        </w:tabs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00.11.13.391                     Cultural</w:t>
      </w:r>
      <w:r w:rsidRPr="00E17BDC">
        <w:rPr>
          <w:rFonts w:ascii="Arial" w:hAnsi="Arial" w:cs="Arial"/>
          <w:sz w:val="24"/>
          <w:szCs w:val="24"/>
        </w:rPr>
        <w:tab/>
      </w:r>
    </w:p>
    <w:p w:rsidR="00A343B8" w:rsidRPr="00E17BDC" w:rsidRDefault="00A343B8" w:rsidP="00B27015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00.11.13.391.0270</w:t>
      </w:r>
      <w:r w:rsidRPr="00E17BDC">
        <w:rPr>
          <w:rFonts w:ascii="Arial" w:hAnsi="Arial" w:cs="Arial"/>
          <w:sz w:val="24"/>
          <w:szCs w:val="24"/>
        </w:rPr>
        <w:tab/>
        <w:t>PromoçãoArtística e Cultural</w:t>
      </w:r>
    </w:p>
    <w:p w:rsidR="00A343B8" w:rsidRPr="00E17BDC" w:rsidRDefault="00A343B8" w:rsidP="00B27015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00.11.13.391.0270.2070Manutenção da Biblioteca Municipal </w:t>
      </w:r>
    </w:p>
    <w:p w:rsidR="00A343B8" w:rsidRPr="00E17BDC" w:rsidRDefault="00A343B8" w:rsidP="00B27015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3.3.90.40.00 – Serviço Tecnologia InformaçãoComunicação .............   R$ 2.700,00</w:t>
      </w:r>
    </w:p>
    <w:p w:rsidR="00A343B8" w:rsidRPr="00E17BDC" w:rsidRDefault="00A343B8" w:rsidP="00BC00A1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BC00A1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PREFEITURA MUNICIPAL DE ARATIBA</w:t>
      </w:r>
    </w:p>
    <w:p w:rsidR="00A343B8" w:rsidRPr="00E17BDC" w:rsidRDefault="00A343B8" w:rsidP="00BC00A1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00.11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Secretaria de Cultura Juventude e Desporto</w:t>
      </w:r>
    </w:p>
    <w:p w:rsidR="00A343B8" w:rsidRPr="00E17BDC" w:rsidRDefault="00A343B8" w:rsidP="00BC00A1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00.11.03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Manutenção do Desporto Amador</w:t>
      </w:r>
    </w:p>
    <w:p w:rsidR="00A343B8" w:rsidRPr="00E17BDC" w:rsidRDefault="00A343B8" w:rsidP="00BC00A1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00.11.27.812                     Desporto Comunitário</w:t>
      </w:r>
    </w:p>
    <w:p w:rsidR="00A343B8" w:rsidRPr="00E17BDC" w:rsidRDefault="00A343B8" w:rsidP="00BC00A1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00.11.27.812.0280 </w:t>
      </w:r>
      <w:r w:rsidRPr="00E17BDC">
        <w:rPr>
          <w:rFonts w:ascii="Arial" w:hAnsi="Arial" w:cs="Arial"/>
          <w:sz w:val="24"/>
          <w:szCs w:val="24"/>
        </w:rPr>
        <w:tab/>
        <w:t xml:space="preserve">          Incentivo ao Desporto</w:t>
      </w:r>
    </w:p>
    <w:p w:rsidR="00A343B8" w:rsidRPr="00E17BDC" w:rsidRDefault="00A343B8" w:rsidP="00BC00A1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00.11.27.812.0280.2073Manutenção das Atividades do Desporto Amador </w:t>
      </w:r>
    </w:p>
    <w:p w:rsidR="00A343B8" w:rsidRPr="00E17BDC" w:rsidRDefault="00A343B8" w:rsidP="00BC00A1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3.3.90.40.00 – Serviço Tecnologia InformaçãoComunicação .............   R$ 2.700,00</w:t>
      </w:r>
    </w:p>
    <w:p w:rsidR="00A343B8" w:rsidRPr="00E17BDC" w:rsidRDefault="00A343B8" w:rsidP="00B27015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PREFEITURA MUNICIPAL DE ARATIBA</w:t>
      </w: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 xml:space="preserve">Secretaria de Assistência Social </w:t>
      </w: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00.10.03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Fundo Municipal da Criança e do Adolescente</w:t>
      </w: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00.10.08.243                     Assistência a Criança e ao Adolescente</w:t>
      </w: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00.10.08.243.0260 </w:t>
      </w:r>
      <w:r w:rsidRPr="00E17BDC">
        <w:rPr>
          <w:rFonts w:ascii="Arial" w:hAnsi="Arial" w:cs="Arial"/>
          <w:sz w:val="24"/>
          <w:szCs w:val="24"/>
        </w:rPr>
        <w:tab/>
        <w:t>Proteção SocialBásica</w:t>
      </w: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00.10.08.243.0260.2080 Manutenção Fundo Municipal da Criança do Adolescente</w:t>
      </w: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3.3.90.40.00 – Serviço Tecnologia InformaçãoComunicação .............   R$ 2.000,00</w:t>
      </w: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                                      PREFEITURA MUNICIPAL DE ARATIVA </w:t>
      </w: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                                Secretaria de Assistência Social</w:t>
      </w: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00.10.02                            Fundo Municipal de Assistência Social</w:t>
      </w: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00.10.08.244                     Assistência Comunitária</w:t>
      </w: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00.10.08.244.0260            Proteção Social Básica</w:t>
      </w: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00.10.08.244.0260.2064Manutenção Crás, Centro Referência Assistência Social      </w:t>
      </w: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3.3.90.40.00 – Serviço Tecnologia Informação Comunicação ...............R$ 4.476,09</w:t>
      </w: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PREFEITURA MUNICIPAL DE ARATIBA</w:t>
      </w: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00.04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 xml:space="preserve">Secretaria da Fazenda </w:t>
      </w: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00.04.01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 xml:space="preserve">Secretaria Municipal da Fazenda </w:t>
      </w: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00.04.04.123Administração Financeira</w:t>
      </w: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00.04.04.123.0040</w:t>
      </w:r>
      <w:r w:rsidRPr="00E17BDC">
        <w:rPr>
          <w:rFonts w:ascii="Arial" w:hAnsi="Arial" w:cs="Arial"/>
          <w:sz w:val="24"/>
          <w:szCs w:val="24"/>
        </w:rPr>
        <w:tab/>
        <w:t xml:space="preserve">Administração de Recursos Financeiros </w:t>
      </w: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00.04.04.123.0040.2272Manutenção daAdministração Tributaria</w:t>
      </w: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3.3.90.40.00 – Serviço Tecnologia InformaçãoComunicação ...........   R$ 38.808,00</w:t>
      </w:r>
    </w:p>
    <w:p w:rsidR="00A343B8" w:rsidRPr="00E17BDC" w:rsidRDefault="00A343B8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482B9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PREFEITURA MUNICIPALDE ARATIBA</w:t>
      </w:r>
    </w:p>
    <w:p w:rsidR="00A343B8" w:rsidRPr="00E17BDC" w:rsidRDefault="00A343B8" w:rsidP="00482B9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00.06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 xml:space="preserve">Secretaria de Obras Transito e Urbanismo </w:t>
      </w:r>
    </w:p>
    <w:p w:rsidR="00A343B8" w:rsidRPr="00E17BDC" w:rsidRDefault="00A343B8" w:rsidP="00482B9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00.06.03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Departamento de ServiçosPúblicos</w:t>
      </w:r>
    </w:p>
    <w:p w:rsidR="00A343B8" w:rsidRPr="00E17BDC" w:rsidRDefault="00A343B8" w:rsidP="00482B9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00.06.15.452                     Serviços Urbanos </w:t>
      </w:r>
    </w:p>
    <w:p w:rsidR="00A343B8" w:rsidRPr="00E17BDC" w:rsidRDefault="00A343B8" w:rsidP="00482B9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00.06.15.452.0110 </w:t>
      </w:r>
      <w:r w:rsidRPr="00E17BDC">
        <w:rPr>
          <w:rFonts w:ascii="Arial" w:hAnsi="Arial" w:cs="Arial"/>
          <w:sz w:val="24"/>
          <w:szCs w:val="24"/>
        </w:rPr>
        <w:tab/>
        <w:t>ServiçosFunerários</w:t>
      </w:r>
    </w:p>
    <w:p w:rsidR="00A343B8" w:rsidRPr="00E17BDC" w:rsidRDefault="00A343B8" w:rsidP="00482B9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00.06.15.452.0110.2030Manutenção Capela MortuáriaCemitério Municipal</w:t>
      </w:r>
    </w:p>
    <w:p w:rsidR="00A343B8" w:rsidRPr="00E17BDC" w:rsidRDefault="00A343B8" w:rsidP="00482B9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3.1.90.13.00 – ObrigaçõesPatronais .........................................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Pr="00E17BDC">
        <w:rPr>
          <w:rFonts w:ascii="Arial" w:hAnsi="Arial" w:cs="Arial"/>
          <w:sz w:val="24"/>
          <w:szCs w:val="24"/>
        </w:rPr>
        <w:t>.   R$ 8.100,00</w:t>
      </w:r>
    </w:p>
    <w:p w:rsidR="00A343B8" w:rsidRPr="00E17BDC" w:rsidRDefault="00A343B8" w:rsidP="00AC5E5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0E2AF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PREFEITURA MUNICIPALDE ARATIBA</w:t>
      </w:r>
    </w:p>
    <w:p w:rsidR="00A343B8" w:rsidRPr="00E17BDC" w:rsidRDefault="00A343B8" w:rsidP="000E2AF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00.08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Secretaria da Saúde</w:t>
      </w:r>
    </w:p>
    <w:p w:rsidR="00A343B8" w:rsidRPr="00E17BDC" w:rsidRDefault="00A343B8" w:rsidP="000E2AF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00.08.02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Manutenção das Ações em Saúde</w:t>
      </w:r>
    </w:p>
    <w:p w:rsidR="00A343B8" w:rsidRPr="00E17BDC" w:rsidRDefault="00A343B8" w:rsidP="000E2AF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00.08.10.301                     AtençãoBásica</w:t>
      </w:r>
    </w:p>
    <w:p w:rsidR="00A343B8" w:rsidRPr="00E17BDC" w:rsidRDefault="00A343B8" w:rsidP="000E2AF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00.08.10.301.0220 </w:t>
      </w:r>
      <w:r w:rsidRPr="00E17BDC">
        <w:rPr>
          <w:rFonts w:ascii="Arial" w:hAnsi="Arial" w:cs="Arial"/>
          <w:sz w:val="24"/>
          <w:szCs w:val="24"/>
        </w:rPr>
        <w:tab/>
        <w:t>Ações em Saúde Publica</w:t>
      </w:r>
    </w:p>
    <w:p w:rsidR="00A343B8" w:rsidRPr="00E17BDC" w:rsidRDefault="00A343B8" w:rsidP="000E2AF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00.08.10.301.0220.2053Manutenção Programa Agentes ComunitáriosSaúde</w:t>
      </w:r>
    </w:p>
    <w:p w:rsidR="00A343B8" w:rsidRPr="00E17BDC" w:rsidRDefault="00A343B8" w:rsidP="000E2AF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3.3.90.46.00 – AuxilioAlimentação 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E17B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 w:rsidRPr="00E17BDC">
        <w:rPr>
          <w:rFonts w:ascii="Arial" w:hAnsi="Arial" w:cs="Arial"/>
          <w:sz w:val="24"/>
          <w:szCs w:val="24"/>
        </w:rPr>
        <w:t>..   R$ 5.000,00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PREFEITURA MUNICIPALDE ARATIBA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Secretaria da Assistência Social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00.10.02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Fundo Municipal da Assistência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00.10.08.244                     Assistência Social 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00.10.08.244.2037</w:t>
      </w:r>
      <w:r w:rsidRPr="00E17BDC">
        <w:rPr>
          <w:rFonts w:ascii="Arial" w:hAnsi="Arial" w:cs="Arial"/>
          <w:sz w:val="24"/>
          <w:szCs w:val="24"/>
        </w:rPr>
        <w:tab/>
        <w:t>Bloco de Financiamento de Proteção Social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00.10.08.244.2037.2060Serviço de Proteção Social Básica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3.3.90.46.00 – AuxilioAlimentação ....................................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Pr="00E17BDC">
        <w:rPr>
          <w:rFonts w:ascii="Arial" w:hAnsi="Arial" w:cs="Arial"/>
          <w:sz w:val="24"/>
          <w:szCs w:val="24"/>
        </w:rPr>
        <w:t>.   R$ 12.000,00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B8730F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PREFEITURA MUNICIPA</w:t>
      </w:r>
      <w:r w:rsidRPr="00E17BDC">
        <w:rPr>
          <w:rFonts w:ascii="Arial" w:hAnsi="Arial" w:cs="Arial"/>
          <w:sz w:val="24"/>
          <w:szCs w:val="24"/>
        </w:rPr>
        <w:t>LDE ARATIBA</w:t>
      </w:r>
    </w:p>
    <w:p w:rsidR="00A343B8" w:rsidRPr="00E17BDC" w:rsidRDefault="00A343B8" w:rsidP="00B8730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00.12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Secretaria do Meio Ambiente e Turismo</w:t>
      </w:r>
    </w:p>
    <w:p w:rsidR="00A343B8" w:rsidRPr="00E17BDC" w:rsidRDefault="00A343B8" w:rsidP="00B8730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00.12.02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 xml:space="preserve">Manutenção das Atividades Ambientais </w:t>
      </w:r>
    </w:p>
    <w:p w:rsidR="00A343B8" w:rsidRPr="00E17BDC" w:rsidRDefault="00A343B8" w:rsidP="00B8730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00.12.18.541Preservação e Conservação Ambiental</w:t>
      </w:r>
    </w:p>
    <w:p w:rsidR="00A343B8" w:rsidRPr="00E17BDC" w:rsidRDefault="00A343B8" w:rsidP="00B8730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00.12.18.541.0310</w:t>
      </w:r>
      <w:r w:rsidRPr="00E17BDC">
        <w:rPr>
          <w:rFonts w:ascii="Arial" w:hAnsi="Arial" w:cs="Arial"/>
          <w:sz w:val="24"/>
          <w:szCs w:val="24"/>
        </w:rPr>
        <w:tab/>
        <w:t>Proteção do Meio Ambiente</w:t>
      </w:r>
    </w:p>
    <w:p w:rsidR="00A343B8" w:rsidRPr="00E17BDC" w:rsidRDefault="00A343B8" w:rsidP="00B8730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00.12.18.541.0310.2077Manutenção ProgramaPreservação ao Meio Ambiente </w:t>
      </w:r>
    </w:p>
    <w:p w:rsidR="00A343B8" w:rsidRPr="00E17BDC" w:rsidRDefault="00A343B8" w:rsidP="00B8730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3.3.90.48.00 – Auxílio Financeiro Pessoa Física........................</w:t>
      </w:r>
      <w:r>
        <w:rPr>
          <w:rFonts w:ascii="Arial" w:hAnsi="Arial" w:cs="Arial"/>
          <w:sz w:val="24"/>
          <w:szCs w:val="24"/>
        </w:rPr>
        <w:t>...</w:t>
      </w:r>
      <w:r w:rsidRPr="00E17BDC">
        <w:rPr>
          <w:rFonts w:ascii="Arial" w:hAnsi="Arial" w:cs="Arial"/>
          <w:sz w:val="24"/>
          <w:szCs w:val="24"/>
        </w:rPr>
        <w:t>...   R$ 998,00</w:t>
      </w:r>
    </w:p>
    <w:p w:rsidR="00A343B8" w:rsidRPr="00E17BDC" w:rsidRDefault="00A343B8" w:rsidP="005E2BC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4.4.90.52.00 – Equipamento Material Permanente ....................</w:t>
      </w:r>
      <w:r>
        <w:rPr>
          <w:rFonts w:ascii="Arial" w:hAnsi="Arial" w:cs="Arial"/>
          <w:sz w:val="24"/>
          <w:szCs w:val="24"/>
        </w:rPr>
        <w:t>...</w:t>
      </w:r>
      <w:r w:rsidRPr="00E17BDC">
        <w:rPr>
          <w:rFonts w:ascii="Arial" w:hAnsi="Arial" w:cs="Arial"/>
          <w:sz w:val="24"/>
          <w:szCs w:val="24"/>
        </w:rPr>
        <w:t>....   R$ 500,00</w:t>
      </w:r>
    </w:p>
    <w:p w:rsidR="00A343B8" w:rsidRPr="00E17BDC" w:rsidRDefault="00A343B8" w:rsidP="003639D5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3.1.90.16.00 – Outras Despesas Variáveis – Pessoa Civil ........</w:t>
      </w:r>
      <w:r>
        <w:rPr>
          <w:rFonts w:ascii="Arial" w:hAnsi="Arial" w:cs="Arial"/>
          <w:sz w:val="24"/>
          <w:szCs w:val="24"/>
        </w:rPr>
        <w:t>...</w:t>
      </w:r>
      <w:r w:rsidRPr="00E17BDC">
        <w:rPr>
          <w:rFonts w:ascii="Arial" w:hAnsi="Arial" w:cs="Arial"/>
          <w:sz w:val="24"/>
          <w:szCs w:val="24"/>
        </w:rPr>
        <w:t>....   R$ 4.000,00</w:t>
      </w:r>
    </w:p>
    <w:p w:rsidR="00A343B8" w:rsidRPr="00E17BDC" w:rsidRDefault="00A343B8" w:rsidP="005E2BC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5E2BC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5E2BC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PREFEITURA MUNICIPAL DE ARATIBA</w:t>
      </w:r>
    </w:p>
    <w:p w:rsidR="00A343B8" w:rsidRPr="00E17BDC" w:rsidRDefault="00A343B8" w:rsidP="005E2BC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 xml:space="preserve">Secretaria de Assistência Social </w:t>
      </w:r>
    </w:p>
    <w:p w:rsidR="00A343B8" w:rsidRPr="00E17BDC" w:rsidRDefault="00A343B8" w:rsidP="005E2BC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00.10.02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 xml:space="preserve">Fundo Municipal da Assistência Social </w:t>
      </w:r>
    </w:p>
    <w:p w:rsidR="00A343B8" w:rsidRPr="00E17BDC" w:rsidRDefault="00A343B8" w:rsidP="005E2BC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00.10.08.244                     AssistênciaComunitária</w:t>
      </w:r>
    </w:p>
    <w:p w:rsidR="00A343B8" w:rsidRPr="00E17BDC" w:rsidRDefault="00A343B8" w:rsidP="005E2BC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00.10.08.244.2037 </w:t>
      </w:r>
      <w:r w:rsidRPr="00E17BDC">
        <w:rPr>
          <w:rFonts w:ascii="Arial" w:hAnsi="Arial" w:cs="Arial"/>
          <w:sz w:val="24"/>
          <w:szCs w:val="24"/>
        </w:rPr>
        <w:tab/>
        <w:t xml:space="preserve">          Bloco de Financiamento de Proteção Social </w:t>
      </w:r>
    </w:p>
    <w:p w:rsidR="00A343B8" w:rsidRPr="00E17BDC" w:rsidRDefault="00A343B8" w:rsidP="005E2BC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00.10.08.244.2037.8893Apoio OrganizaçãoGestão Suas – IGD SUAS   </w:t>
      </w:r>
    </w:p>
    <w:p w:rsidR="00A343B8" w:rsidRPr="00E17BDC" w:rsidRDefault="00A343B8" w:rsidP="00B8730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3.3.90.40.00 – Serviço Tecnologia InformaçãoComunicação .............   R$ 4.593,96</w:t>
      </w:r>
    </w:p>
    <w:p w:rsidR="00A343B8" w:rsidRPr="00E17BDC" w:rsidRDefault="00A343B8" w:rsidP="000C67F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0C67F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0C67F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PREFEITURA MUNICIPAL DE ARATIBA</w:t>
      </w:r>
    </w:p>
    <w:p w:rsidR="00A343B8" w:rsidRPr="00E17BDC" w:rsidRDefault="00A343B8" w:rsidP="000C67F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00.07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Secretaria de Educação</w:t>
      </w:r>
    </w:p>
    <w:p w:rsidR="00A343B8" w:rsidRPr="00E17BDC" w:rsidRDefault="00A343B8" w:rsidP="000C67F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00.07.03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 xml:space="preserve">Manutenção do Transporte Escolar </w:t>
      </w:r>
    </w:p>
    <w:p w:rsidR="00A343B8" w:rsidRPr="00E17BDC" w:rsidRDefault="00A343B8" w:rsidP="000C67F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00.07.12.364                     Ensino Superior </w:t>
      </w:r>
    </w:p>
    <w:p w:rsidR="00A343B8" w:rsidRPr="00E17BDC" w:rsidRDefault="00A343B8" w:rsidP="000C67F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00.07.12.364.0170            Transporte Escolar </w:t>
      </w:r>
    </w:p>
    <w:p w:rsidR="00A343B8" w:rsidRPr="00E17BDC" w:rsidRDefault="00A343B8" w:rsidP="000C67F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00.07.12.364.0170.2045Apoio Transp. Estudantes Ensino Med.Tec. Superior </w:t>
      </w:r>
    </w:p>
    <w:p w:rsidR="00A343B8" w:rsidRPr="00E17BDC" w:rsidRDefault="00A343B8" w:rsidP="000C67F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3.3.90.46.00 – Auxilio Alimentação ...............................................   R$ 13.500,00</w:t>
      </w:r>
    </w:p>
    <w:p w:rsidR="00A343B8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                                      PREFEITURA MUNICIPAL DE ARATIBA 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00.03                                 Secretaria de Administração 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00.03.02                            Defesa Civil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00.03.06.122                     Segurança Pública 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00.03.06.122.0030            Segurança Pública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00.03.06.122.0030.2773Convênio Brigada Militar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3.3.90.40.00 – Serviço Tecnologia Informação Comunicação ........</w:t>
      </w:r>
      <w:r>
        <w:rPr>
          <w:rFonts w:ascii="Arial" w:hAnsi="Arial" w:cs="Arial"/>
          <w:sz w:val="24"/>
          <w:szCs w:val="24"/>
        </w:rPr>
        <w:t>...</w:t>
      </w:r>
      <w:r w:rsidRPr="00E17BDC">
        <w:rPr>
          <w:rFonts w:ascii="Arial" w:hAnsi="Arial" w:cs="Arial"/>
          <w:sz w:val="24"/>
          <w:szCs w:val="24"/>
        </w:rPr>
        <w:t>.... R$ 500,00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                                    PREFEITURA MUNICIPAL DE ARATIBA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                               Secretaria de Assistência Social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00.10.00Secretaria de assistência Social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00.10.08.244Assistência Comunitária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00.10.08.244.2037Bloco de Financiamento de proteção Básica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00.10.08.244.2037.2011 Manutenção da Secretaria de Assistência Social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3.1.91.13.00 - Obrigações Patronais ..................................................  R$ 21.000,00 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                                     PREFEITURA MUNICIPAL DE ARATIBA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 13                                Encargos Gerais do Município 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00.13.01                           Encargos Gerais 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00.13.28.845                    Transferências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00.13.28.845.0320            Encargos Gerais do Município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00.13.28.845.0320.0005Restituição Convênios Multa Trânsito demais restituições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3.3.20.93.00.01 .......................................................................................... R$ 200,00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3.3.30.93.39.01 .......................................................................................... R$ 200,00</w:t>
      </w:r>
    </w:p>
    <w:p w:rsidR="00A343B8" w:rsidRPr="00E17BDC" w:rsidRDefault="00A343B8" w:rsidP="00E60FF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AC5E5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C34D3B">
      <w:pPr>
        <w:pStyle w:val="BodyTex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 xml:space="preserve">          PREFEITURA MUNCIPAL DE ARATIBA</w:t>
      </w:r>
    </w:p>
    <w:p w:rsidR="00A343B8" w:rsidRPr="00E17BDC" w:rsidRDefault="00A343B8" w:rsidP="00C34D3B">
      <w:pPr>
        <w:pStyle w:val="BodyTex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00.13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 xml:space="preserve">          Encargos Gerais do Município</w:t>
      </w:r>
    </w:p>
    <w:p w:rsidR="00A343B8" w:rsidRPr="00E17BDC" w:rsidRDefault="00A343B8" w:rsidP="00C34D3B">
      <w:pPr>
        <w:pStyle w:val="BodyTex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00.13.01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 xml:space="preserve">          Encargos Gerais do Município</w:t>
      </w:r>
    </w:p>
    <w:p w:rsidR="00A343B8" w:rsidRPr="00E17BDC" w:rsidRDefault="00A343B8" w:rsidP="00C34D3B">
      <w:pPr>
        <w:pStyle w:val="BodyTex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00.13.28.843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 xml:space="preserve">Serviço da Dívida Interna </w:t>
      </w:r>
    </w:p>
    <w:p w:rsidR="00A343B8" w:rsidRPr="00E17BDC" w:rsidRDefault="00A343B8" w:rsidP="00C34D3B">
      <w:pPr>
        <w:pStyle w:val="BodyTex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00.13.28.843.0320</w:t>
      </w:r>
      <w:r w:rsidRPr="00E17BDC">
        <w:rPr>
          <w:rFonts w:ascii="Arial" w:hAnsi="Arial" w:cs="Arial"/>
          <w:sz w:val="24"/>
          <w:szCs w:val="24"/>
        </w:rPr>
        <w:tab/>
        <w:t>Encargos Gerais do Munícipio</w:t>
      </w:r>
    </w:p>
    <w:p w:rsidR="00A343B8" w:rsidRPr="00E17BDC" w:rsidRDefault="00A343B8" w:rsidP="00C34D3B">
      <w:pPr>
        <w:pStyle w:val="BodyTex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00.13.28.843.0320.0007Manutenção da Dívida Consolidada</w:t>
      </w:r>
    </w:p>
    <w:p w:rsidR="00A343B8" w:rsidRPr="00E17BDC" w:rsidRDefault="00A343B8" w:rsidP="00C34D3B">
      <w:pPr>
        <w:pStyle w:val="BodyTex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4.6.90.71.01 – Amortização Dívida Contra. Instituição Financeira ..... R$ </w:t>
      </w:r>
      <w:r>
        <w:rPr>
          <w:rFonts w:ascii="Arial" w:hAnsi="Arial" w:cs="Arial"/>
          <w:sz w:val="24"/>
          <w:szCs w:val="24"/>
        </w:rPr>
        <w:t>513.040,91</w:t>
      </w:r>
    </w:p>
    <w:p w:rsidR="00A343B8" w:rsidRPr="00E17BDC" w:rsidRDefault="00A343B8" w:rsidP="00C34D3B">
      <w:pPr>
        <w:pStyle w:val="BodyText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3.2.90.22.01</w:t>
      </w:r>
      <w:r w:rsidRPr="00E17BDC">
        <w:rPr>
          <w:rFonts w:ascii="Arial" w:hAnsi="Arial" w:cs="Arial"/>
          <w:sz w:val="24"/>
          <w:szCs w:val="24"/>
        </w:rPr>
        <w:t>. – Encargos Divida Contratada Instituição Financeira ... R$</w:t>
      </w:r>
      <w:r>
        <w:rPr>
          <w:rFonts w:ascii="Arial" w:hAnsi="Arial" w:cs="Arial"/>
          <w:sz w:val="24"/>
          <w:szCs w:val="24"/>
        </w:rPr>
        <w:t>94.777,41</w:t>
      </w:r>
    </w:p>
    <w:p w:rsidR="00A343B8" w:rsidRPr="00E17BDC" w:rsidRDefault="00A343B8" w:rsidP="00C34D3B">
      <w:pPr>
        <w:pStyle w:val="PlainText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A343B8" w:rsidRPr="00E17BDC" w:rsidRDefault="00A343B8" w:rsidP="00AC5E5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Art. 2º - Servirãode recursos para atender as despesas decorrentes da abertura do crédito especial de que trata esta Lei, a redução da seguinte dotação orçamentária:</w:t>
      </w:r>
    </w:p>
    <w:p w:rsidR="00A343B8" w:rsidRPr="00E17BDC" w:rsidRDefault="00A343B8" w:rsidP="00540AB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540AB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540AB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540AB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02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FUNDO MUNICIPAL DE PREVIDÊNCIA SOCIAL</w:t>
      </w:r>
    </w:p>
    <w:p w:rsidR="00A343B8" w:rsidRPr="00E17BDC" w:rsidRDefault="00A343B8" w:rsidP="00540AB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02.14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Fundo Municipal de Previdência Social</w:t>
      </w:r>
    </w:p>
    <w:p w:rsidR="00A343B8" w:rsidRPr="00E17BDC" w:rsidRDefault="00A343B8" w:rsidP="00540AB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02.14.01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Manutenção do Fundo Municipal de previdência Social</w:t>
      </w:r>
    </w:p>
    <w:p w:rsidR="00A343B8" w:rsidRPr="00E17BDC" w:rsidRDefault="00A343B8" w:rsidP="00540AB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02.14.01.99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Reserva de Contingência do RPPS</w:t>
      </w:r>
    </w:p>
    <w:p w:rsidR="00A343B8" w:rsidRPr="00E17BDC" w:rsidRDefault="00A343B8" w:rsidP="00540AB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02.14.99.997.0340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 xml:space="preserve">Fundo de Previdência Social Municipal </w:t>
      </w:r>
    </w:p>
    <w:p w:rsidR="00A343B8" w:rsidRPr="00E17BDC" w:rsidRDefault="00A343B8" w:rsidP="00540AB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02.14.99.997.0340.2081</w:t>
      </w:r>
      <w:r w:rsidRPr="00E17BDC">
        <w:rPr>
          <w:rFonts w:ascii="Arial" w:hAnsi="Arial" w:cs="Arial"/>
          <w:sz w:val="24"/>
          <w:szCs w:val="24"/>
        </w:rPr>
        <w:tab/>
        <w:t>Manutenção AtividadesFundo de Previdência Municipal</w:t>
      </w:r>
    </w:p>
    <w:p w:rsidR="00A343B8" w:rsidRPr="00E17BDC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9.9.99.99–Reserva de Contingência e Reserva RPPS..................</w:t>
      </w:r>
      <w:r>
        <w:rPr>
          <w:rFonts w:ascii="Arial" w:hAnsi="Arial" w:cs="Arial"/>
          <w:sz w:val="24"/>
          <w:szCs w:val="24"/>
        </w:rPr>
        <w:t>..</w:t>
      </w:r>
      <w:r w:rsidRPr="00E17BDC">
        <w:rPr>
          <w:rFonts w:ascii="Arial" w:hAnsi="Arial" w:cs="Arial"/>
          <w:sz w:val="24"/>
          <w:szCs w:val="24"/>
        </w:rPr>
        <w:t>.....R$ 2.000,00</w:t>
      </w:r>
    </w:p>
    <w:p w:rsidR="00A343B8" w:rsidRPr="00C500C8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C500C8">
        <w:rPr>
          <w:rFonts w:ascii="Arial" w:hAnsi="Arial" w:cs="Arial"/>
          <w:sz w:val="24"/>
          <w:szCs w:val="24"/>
        </w:rPr>
        <w:t>00</w:t>
      </w:r>
      <w:r w:rsidRPr="00C500C8">
        <w:rPr>
          <w:rFonts w:ascii="Arial" w:hAnsi="Arial" w:cs="Arial"/>
          <w:sz w:val="24"/>
          <w:szCs w:val="24"/>
        </w:rPr>
        <w:tab/>
      </w:r>
      <w:r w:rsidRPr="00C500C8">
        <w:rPr>
          <w:rFonts w:ascii="Arial" w:hAnsi="Arial" w:cs="Arial"/>
          <w:sz w:val="24"/>
          <w:szCs w:val="24"/>
        </w:rPr>
        <w:tab/>
      </w:r>
      <w:r w:rsidRPr="00C500C8">
        <w:rPr>
          <w:rFonts w:ascii="Arial" w:hAnsi="Arial" w:cs="Arial"/>
          <w:sz w:val="24"/>
          <w:szCs w:val="24"/>
        </w:rPr>
        <w:tab/>
      </w:r>
      <w:r w:rsidRPr="00C500C8">
        <w:rPr>
          <w:rFonts w:ascii="Arial" w:hAnsi="Arial" w:cs="Arial"/>
          <w:sz w:val="24"/>
          <w:szCs w:val="24"/>
        </w:rPr>
        <w:tab/>
        <w:t>PREFEITURA MUNICIPAL DE ARATIBA</w:t>
      </w:r>
    </w:p>
    <w:p w:rsidR="00A343B8" w:rsidRPr="00C500C8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C500C8">
        <w:rPr>
          <w:rFonts w:ascii="Arial" w:hAnsi="Arial" w:cs="Arial"/>
          <w:sz w:val="24"/>
          <w:szCs w:val="24"/>
        </w:rPr>
        <w:t>00.07</w:t>
      </w:r>
      <w:r w:rsidRPr="00C500C8">
        <w:rPr>
          <w:rFonts w:ascii="Arial" w:hAnsi="Arial" w:cs="Arial"/>
          <w:sz w:val="24"/>
          <w:szCs w:val="24"/>
        </w:rPr>
        <w:tab/>
      </w:r>
      <w:r w:rsidRPr="00C500C8">
        <w:rPr>
          <w:rFonts w:ascii="Arial" w:hAnsi="Arial" w:cs="Arial"/>
          <w:sz w:val="24"/>
          <w:szCs w:val="24"/>
        </w:rPr>
        <w:tab/>
      </w:r>
      <w:r w:rsidRPr="00C500C8">
        <w:rPr>
          <w:rFonts w:ascii="Arial" w:hAnsi="Arial" w:cs="Arial"/>
          <w:sz w:val="24"/>
          <w:szCs w:val="24"/>
        </w:rPr>
        <w:tab/>
      </w:r>
      <w:r w:rsidRPr="00C500C8">
        <w:rPr>
          <w:rFonts w:ascii="Arial" w:hAnsi="Arial" w:cs="Arial"/>
          <w:sz w:val="24"/>
          <w:szCs w:val="24"/>
        </w:rPr>
        <w:tab/>
        <w:t>Secretaria de Educação</w:t>
      </w:r>
    </w:p>
    <w:p w:rsidR="00A343B8" w:rsidRPr="00C500C8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C500C8">
        <w:rPr>
          <w:rFonts w:ascii="Arial" w:hAnsi="Arial" w:cs="Arial"/>
          <w:sz w:val="24"/>
          <w:szCs w:val="24"/>
        </w:rPr>
        <w:t>00.07.02</w:t>
      </w:r>
      <w:r w:rsidRPr="00C500C8">
        <w:rPr>
          <w:rFonts w:ascii="Arial" w:hAnsi="Arial" w:cs="Arial"/>
          <w:sz w:val="24"/>
          <w:szCs w:val="24"/>
        </w:rPr>
        <w:tab/>
      </w:r>
      <w:r w:rsidRPr="00C500C8">
        <w:rPr>
          <w:rFonts w:ascii="Arial" w:hAnsi="Arial" w:cs="Arial"/>
          <w:sz w:val="24"/>
          <w:szCs w:val="24"/>
        </w:rPr>
        <w:tab/>
      </w:r>
      <w:r w:rsidRPr="00C500C8">
        <w:rPr>
          <w:rFonts w:ascii="Arial" w:hAnsi="Arial" w:cs="Arial"/>
          <w:sz w:val="24"/>
          <w:szCs w:val="24"/>
        </w:rPr>
        <w:tab/>
        <w:t xml:space="preserve">Manutenção do Ensino Fundamental e Infantil </w:t>
      </w:r>
    </w:p>
    <w:p w:rsidR="00A343B8" w:rsidRPr="00C500C8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C500C8">
        <w:rPr>
          <w:rFonts w:ascii="Arial" w:hAnsi="Arial" w:cs="Arial"/>
          <w:sz w:val="24"/>
          <w:szCs w:val="24"/>
        </w:rPr>
        <w:t>00.07.12.361                     Ensino Fundamental</w:t>
      </w:r>
    </w:p>
    <w:p w:rsidR="00A343B8" w:rsidRPr="00C500C8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C500C8">
        <w:rPr>
          <w:rFonts w:ascii="Arial" w:hAnsi="Arial" w:cs="Arial"/>
          <w:sz w:val="24"/>
          <w:szCs w:val="24"/>
        </w:rPr>
        <w:t>00.07.12.361.0160            Manutenção e Desenvolvimento da EducaçãoBásica</w:t>
      </w:r>
    </w:p>
    <w:p w:rsidR="00A343B8" w:rsidRPr="00C500C8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C500C8">
        <w:rPr>
          <w:rFonts w:ascii="Arial" w:hAnsi="Arial" w:cs="Arial"/>
          <w:sz w:val="24"/>
          <w:szCs w:val="24"/>
        </w:rPr>
        <w:t xml:space="preserve">00.07.12.361.0160.2037Apoio Transp. Estudantes Ensino Med.Tec. Superior </w:t>
      </w:r>
    </w:p>
    <w:p w:rsidR="00A343B8" w:rsidRPr="00C500C8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C500C8">
        <w:rPr>
          <w:rFonts w:ascii="Arial" w:hAnsi="Arial" w:cs="Arial"/>
          <w:sz w:val="24"/>
          <w:szCs w:val="24"/>
        </w:rPr>
        <w:t>3.3.90.39.00 – Outros Serv. de Terceiro Pessoa Jurídica ...................   R$14.000,00</w:t>
      </w:r>
    </w:p>
    <w:p w:rsidR="00A343B8" w:rsidRPr="00C500C8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PREFEITURA MUNICIPAL DE ARATIBA</w:t>
      </w:r>
    </w:p>
    <w:p w:rsidR="00A343B8" w:rsidRPr="00E17BDC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00.07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Secretaria de Educação</w:t>
      </w:r>
    </w:p>
    <w:p w:rsidR="00A343B8" w:rsidRPr="00E17BDC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00.07.02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 xml:space="preserve">Manutenção do Ensino Fundamental e Infantil </w:t>
      </w:r>
    </w:p>
    <w:p w:rsidR="00A343B8" w:rsidRPr="00E17BDC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00.07.12.365Educação Infantil </w:t>
      </w:r>
    </w:p>
    <w:p w:rsidR="00A343B8" w:rsidRPr="00E17BDC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00.07.12.365.0160            Manutenção e Desenvolvimento da EducaçãoBásica</w:t>
      </w:r>
    </w:p>
    <w:p w:rsidR="00A343B8" w:rsidRPr="00E17BDC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00.07.12.365.0160.2039Manutenção da Educação Infantil Creche</w:t>
      </w:r>
    </w:p>
    <w:p w:rsidR="00A343B8" w:rsidRPr="00E17BDC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3.3.90.39.00 – Outros Serv. de Terceiro Pessoa Jurídica .................</w:t>
      </w:r>
      <w:r>
        <w:rPr>
          <w:rFonts w:ascii="Arial" w:hAnsi="Arial" w:cs="Arial"/>
          <w:sz w:val="24"/>
          <w:szCs w:val="24"/>
        </w:rPr>
        <w:t>..</w:t>
      </w:r>
      <w:r w:rsidRPr="00E17BDC">
        <w:rPr>
          <w:rFonts w:ascii="Arial" w:hAnsi="Arial" w:cs="Arial"/>
          <w:sz w:val="24"/>
          <w:szCs w:val="24"/>
        </w:rPr>
        <w:t>..   R$2.700,00</w:t>
      </w:r>
    </w:p>
    <w:p w:rsidR="00A343B8" w:rsidRPr="00E17BDC" w:rsidRDefault="00A343B8" w:rsidP="00AA60C2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AA60C2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PREFEITURA MUNICIPAL DE ARATIBA</w:t>
      </w:r>
    </w:p>
    <w:p w:rsidR="00A343B8" w:rsidRPr="00E17BDC" w:rsidRDefault="00A343B8" w:rsidP="00AA60C2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00.11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Secretaria de Cultura Juventude e Desporto</w:t>
      </w:r>
    </w:p>
    <w:p w:rsidR="00A343B8" w:rsidRPr="00E17BDC" w:rsidRDefault="00A343B8" w:rsidP="00AA60C2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00.11.03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Manutenção do Desporto Amador</w:t>
      </w:r>
    </w:p>
    <w:p w:rsidR="00A343B8" w:rsidRPr="00E17BDC" w:rsidRDefault="00A343B8" w:rsidP="00AA60C2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00.11.27.812                     Desporto Comunitário</w:t>
      </w:r>
    </w:p>
    <w:p w:rsidR="00A343B8" w:rsidRPr="00E17BDC" w:rsidRDefault="00A343B8" w:rsidP="00AA60C2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00.11.27.812.0280 </w:t>
      </w:r>
      <w:r w:rsidRPr="00E17BDC">
        <w:rPr>
          <w:rFonts w:ascii="Arial" w:hAnsi="Arial" w:cs="Arial"/>
          <w:sz w:val="24"/>
          <w:szCs w:val="24"/>
        </w:rPr>
        <w:tab/>
        <w:t xml:space="preserve">          Incentivo ao Desporto</w:t>
      </w:r>
    </w:p>
    <w:p w:rsidR="00A343B8" w:rsidRPr="00E17BDC" w:rsidRDefault="00A343B8" w:rsidP="00AA60C2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00.11.27.812.0280.2073Manutenção das Atividades do Desporto Amador </w:t>
      </w:r>
    </w:p>
    <w:p w:rsidR="00A343B8" w:rsidRPr="00E17BDC" w:rsidRDefault="00A343B8" w:rsidP="00AA60C2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3.3.90.39.00 – Outros Serviços Terceiro Pessoa Jurídica ...............</w:t>
      </w:r>
      <w:r>
        <w:rPr>
          <w:rFonts w:ascii="Arial" w:hAnsi="Arial" w:cs="Arial"/>
          <w:sz w:val="24"/>
          <w:szCs w:val="24"/>
        </w:rPr>
        <w:t>..</w:t>
      </w:r>
      <w:r w:rsidRPr="00E17BDC">
        <w:rPr>
          <w:rFonts w:ascii="Arial" w:hAnsi="Arial" w:cs="Arial"/>
          <w:sz w:val="24"/>
          <w:szCs w:val="24"/>
        </w:rPr>
        <w:t>..   R$ 5.400,00</w:t>
      </w:r>
    </w:p>
    <w:p w:rsidR="00A343B8" w:rsidRPr="00E17BDC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                                      PREFEITURA MUNICIPAL DE ARATIBA                             </w:t>
      </w: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00.10                                 Secretaria da Assistência Social </w:t>
      </w: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00.10.02                            Fundo Municipal da Assistência Social</w:t>
      </w: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00.10.08.244                     Assistência Social</w:t>
      </w: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00.10.08.244.0260            Proteção Social Básica</w:t>
      </w: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</w:t>
      </w:r>
      <w:r>
        <w:rPr>
          <w:rFonts w:ascii="Arial" w:hAnsi="Arial" w:cs="Arial"/>
          <w:sz w:val="24"/>
          <w:szCs w:val="24"/>
        </w:rPr>
        <w:t xml:space="preserve">8.244.0260.2064Manutenção CRAS Centro Ref. </w:t>
      </w:r>
      <w:r w:rsidRPr="00E17BDC">
        <w:rPr>
          <w:rFonts w:ascii="Arial" w:hAnsi="Arial" w:cs="Arial"/>
          <w:sz w:val="24"/>
          <w:szCs w:val="24"/>
        </w:rPr>
        <w:t xml:space="preserve"> de A</w:t>
      </w:r>
      <w:r>
        <w:rPr>
          <w:rFonts w:ascii="Arial" w:hAnsi="Arial" w:cs="Arial"/>
          <w:sz w:val="24"/>
          <w:szCs w:val="24"/>
        </w:rPr>
        <w:t>s</w:t>
      </w:r>
      <w:r w:rsidRPr="00E17BDC">
        <w:rPr>
          <w:rFonts w:ascii="Arial" w:hAnsi="Arial" w:cs="Arial"/>
          <w:sz w:val="24"/>
          <w:szCs w:val="24"/>
        </w:rPr>
        <w:t xml:space="preserve">sistência Social </w:t>
      </w: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3.3.90.39.00 – Outros Serviços de Terceiro Pessoa Jurídica ...............  R$ 4.476,09</w:t>
      </w: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                                       PREFEITURA MUNICIPAL DE ARATIBA </w:t>
      </w: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00.06                                  Secretaria de Obras e Trânsito e Urbanismo</w:t>
      </w: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00.06.01                             Secretaria Municipal de Obras Trânsito e Urbanismo </w:t>
      </w: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00.06.04.122                      Administração Geral</w:t>
      </w: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00.06.04.122.0010             Apoio Administrativo</w:t>
      </w: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00.06.04.122.0010.2007Manutenção Secretaria de Obras trânsito e Urbanismo</w:t>
      </w: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3.1.90.13.00 – Obrigações Patronais ....................................................  R$ 8.100,00</w:t>
      </w: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PREFEITURA MUNICIPAL DE ARATIBA</w:t>
      </w: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00.04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 xml:space="preserve">Secretaria da Fazenda </w:t>
      </w: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00.04.01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 xml:space="preserve">Secretaria Municipal da Fazenda </w:t>
      </w: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00.04.04.123                     Administração Financeira</w:t>
      </w: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00.04.04.123.0040 </w:t>
      </w:r>
      <w:r w:rsidRPr="00E17BDC">
        <w:rPr>
          <w:rFonts w:ascii="Arial" w:hAnsi="Arial" w:cs="Arial"/>
          <w:sz w:val="24"/>
          <w:szCs w:val="24"/>
        </w:rPr>
        <w:tab/>
        <w:t xml:space="preserve">Administração de Recursos Financeiros </w:t>
      </w:r>
    </w:p>
    <w:p w:rsidR="00A343B8" w:rsidRPr="00E17BDC" w:rsidRDefault="00A343B8" w:rsidP="006B108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00.04.04.123.0040.2272Manutenção da Administração Tributaria </w:t>
      </w:r>
    </w:p>
    <w:p w:rsidR="00A343B8" w:rsidRPr="00E17BDC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3.3.90.39.00 – Outros Serviço de Terceiro Pessoa Jurídica .............   R$ 30.000,00</w:t>
      </w:r>
    </w:p>
    <w:p w:rsidR="00A343B8" w:rsidRPr="00E17BDC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                                       PREFEITURA MUNICIPAL DE ARATIBA</w:t>
      </w:r>
    </w:p>
    <w:p w:rsidR="00A343B8" w:rsidRPr="00E17BDC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00.08                                  Secretaria da Saúde</w:t>
      </w:r>
    </w:p>
    <w:p w:rsidR="00A343B8" w:rsidRPr="00E17BDC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00.08.02                             Manutenção das Ações em Saúde</w:t>
      </w:r>
    </w:p>
    <w:p w:rsidR="00A343B8" w:rsidRPr="00E17BDC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00.08.10.301                      Atenção Básica</w:t>
      </w:r>
    </w:p>
    <w:p w:rsidR="00A343B8" w:rsidRPr="00E17BDC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00.08.10.301.0220             Ações em Saúde Pública</w:t>
      </w:r>
    </w:p>
    <w:p w:rsidR="00A343B8" w:rsidRPr="00E17BDC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00.18.10.301.0220.2052Manutenção do Programa Saúde da Família</w:t>
      </w:r>
    </w:p>
    <w:p w:rsidR="00A343B8" w:rsidRPr="00E17BDC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3.3.90.46.00 – Auxílio Alimentação ......................................................  R$ 5.000,00</w:t>
      </w:r>
    </w:p>
    <w:p w:rsidR="00A343B8" w:rsidRPr="00E17BDC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106BE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PREFEITURA MUNICIPAL DE ARATIBA</w:t>
      </w:r>
    </w:p>
    <w:p w:rsidR="00A343B8" w:rsidRPr="00E17BDC" w:rsidRDefault="00A343B8" w:rsidP="00106BE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Secretaria da Assistência Social</w:t>
      </w:r>
    </w:p>
    <w:p w:rsidR="00A343B8" w:rsidRPr="00E17BDC" w:rsidRDefault="00A343B8" w:rsidP="00106BE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00.10.02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Fundo Municipal da Assistência</w:t>
      </w:r>
    </w:p>
    <w:p w:rsidR="00A343B8" w:rsidRPr="00E17BDC" w:rsidRDefault="00A343B8" w:rsidP="00106BE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00.10.08.244                     Assistência Social </w:t>
      </w:r>
    </w:p>
    <w:p w:rsidR="00A343B8" w:rsidRPr="00E17BDC" w:rsidRDefault="00A343B8" w:rsidP="00106BE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00.10.08.244.2060 </w:t>
      </w:r>
      <w:r w:rsidRPr="00E17BDC">
        <w:rPr>
          <w:rFonts w:ascii="Arial" w:hAnsi="Arial" w:cs="Arial"/>
          <w:sz w:val="24"/>
          <w:szCs w:val="24"/>
        </w:rPr>
        <w:tab/>
        <w:t xml:space="preserve">          Proteção Social Básica </w:t>
      </w:r>
    </w:p>
    <w:p w:rsidR="00A343B8" w:rsidRPr="00E17BDC" w:rsidRDefault="00A343B8" w:rsidP="00106BE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00.10.08.244.2060.2064Serviço de Proteção Social Básica  </w:t>
      </w:r>
    </w:p>
    <w:p w:rsidR="00A343B8" w:rsidRPr="00E17BDC" w:rsidRDefault="00A343B8" w:rsidP="00106BE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3.3.90.46.00 – Auxilio Alimentação ...................................</w:t>
      </w:r>
      <w:r>
        <w:rPr>
          <w:rFonts w:ascii="Arial" w:hAnsi="Arial" w:cs="Arial"/>
          <w:sz w:val="24"/>
          <w:szCs w:val="24"/>
        </w:rPr>
        <w:t>..........</w:t>
      </w:r>
      <w:r w:rsidRPr="00E17BDC">
        <w:rPr>
          <w:rFonts w:ascii="Arial" w:hAnsi="Arial" w:cs="Arial"/>
          <w:sz w:val="24"/>
          <w:szCs w:val="24"/>
        </w:rPr>
        <w:t>..   R$ 12.000,00</w:t>
      </w:r>
    </w:p>
    <w:p w:rsidR="00A343B8" w:rsidRPr="00E17BDC" w:rsidRDefault="00A343B8" w:rsidP="00106BE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041381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PREFEITURA MUNICIPAL DE ARATIBA</w:t>
      </w:r>
    </w:p>
    <w:p w:rsidR="00A343B8" w:rsidRPr="00E17BDC" w:rsidRDefault="00A343B8" w:rsidP="00041381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 xml:space="preserve">Secretaria de Assistência Social </w:t>
      </w:r>
    </w:p>
    <w:p w:rsidR="00A343B8" w:rsidRPr="00E17BDC" w:rsidRDefault="00A343B8" w:rsidP="00041381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00.10.02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 xml:space="preserve">Fundo Municipal da Assistência Social </w:t>
      </w:r>
    </w:p>
    <w:p w:rsidR="00A343B8" w:rsidRPr="00E17BDC" w:rsidRDefault="00A343B8" w:rsidP="00041381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00.10.08.244                     Assistência Comunitária </w:t>
      </w:r>
    </w:p>
    <w:p w:rsidR="00A343B8" w:rsidRPr="00E17BDC" w:rsidRDefault="00A343B8" w:rsidP="00041381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00.10.08.244.2037 </w:t>
      </w:r>
      <w:r w:rsidRPr="00E17BDC">
        <w:rPr>
          <w:rFonts w:ascii="Arial" w:hAnsi="Arial" w:cs="Arial"/>
          <w:sz w:val="24"/>
          <w:szCs w:val="24"/>
        </w:rPr>
        <w:tab/>
        <w:t xml:space="preserve">          Bloco de Financiamento de Proteção Social </w:t>
      </w:r>
    </w:p>
    <w:p w:rsidR="00A343B8" w:rsidRPr="00E17BDC" w:rsidRDefault="00A343B8" w:rsidP="00041381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00.10.08.244.2037.8893Apoio Organização Gestão Suas – IGD SUAS   </w:t>
      </w:r>
    </w:p>
    <w:p w:rsidR="00A343B8" w:rsidRPr="00E17BDC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3.3.90.39.00 – Outros Serviços de Terceiro Pessoa Jurídica ..</w:t>
      </w:r>
      <w:r>
        <w:rPr>
          <w:rFonts w:ascii="Arial" w:hAnsi="Arial" w:cs="Arial"/>
          <w:sz w:val="24"/>
          <w:szCs w:val="24"/>
        </w:rPr>
        <w:t>..........</w:t>
      </w:r>
      <w:r w:rsidRPr="00E17BDC">
        <w:rPr>
          <w:rFonts w:ascii="Arial" w:hAnsi="Arial" w:cs="Arial"/>
          <w:sz w:val="24"/>
          <w:szCs w:val="24"/>
        </w:rPr>
        <w:t>... R$ 754,16</w:t>
      </w:r>
    </w:p>
    <w:p w:rsidR="00A343B8" w:rsidRPr="00E17BDC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PREFEITURA MUNICIPAL DE ARATIBA</w:t>
      </w: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00.07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>Secretaria de Educação</w:t>
      </w: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00.07.03</w:t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</w:r>
      <w:r w:rsidRPr="00E17BDC">
        <w:rPr>
          <w:rFonts w:ascii="Arial" w:hAnsi="Arial" w:cs="Arial"/>
          <w:sz w:val="24"/>
          <w:szCs w:val="24"/>
        </w:rPr>
        <w:tab/>
        <w:t xml:space="preserve">Manutenção do Transporte Escolar </w:t>
      </w: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00.07.12.364                     Ensino Superior </w:t>
      </w: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00.07.12.364.0170            Transporte Escolar </w:t>
      </w: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00.07.12.364.0170.2045Apoio Transp. Estudantes Ensino Med.Tec. Superior </w:t>
      </w: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3.3.90.30.00 – Material de Consumo ...............................................   R$ 13.500,00</w:t>
      </w: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                                       PREFEITURA MUNICIPAL DE ARATIBA</w:t>
      </w: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00.03                                  Secretaria de Administração </w:t>
      </w: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00.03.02                             Defesa Civil </w:t>
      </w: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00.03.06.122                      Administração Geral</w:t>
      </w: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00.03.06.122.0030             Segurança Pública</w:t>
      </w: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00.03.06.122.0030.2773Convenio Brigada Militar</w:t>
      </w: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3.3.90.39.00 – Outros Serv de Terceiro Pessoa Jurídica .................    R$ 500,00</w:t>
      </w: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5208E3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                                    PREFEITURA MUNICIPAL DE ARATIBA</w:t>
      </w:r>
    </w:p>
    <w:p w:rsidR="00A343B8" w:rsidRPr="00E17BDC" w:rsidRDefault="00A343B8" w:rsidP="005208E3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                               Secretaria de Assistência Social</w:t>
      </w:r>
    </w:p>
    <w:p w:rsidR="00A343B8" w:rsidRPr="00E17BDC" w:rsidRDefault="00A343B8" w:rsidP="005208E3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00.10.00                          Secretaria de assistência Social</w:t>
      </w:r>
    </w:p>
    <w:p w:rsidR="00A343B8" w:rsidRPr="00E17BDC" w:rsidRDefault="00A343B8" w:rsidP="005208E3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00.10.08.244                   Assistência Comunitária</w:t>
      </w:r>
    </w:p>
    <w:p w:rsidR="00A343B8" w:rsidRPr="00E17BDC" w:rsidRDefault="00A343B8" w:rsidP="005208E3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00.10.08.244.2037          Bloco de Financiamento de proteção Básica</w:t>
      </w:r>
    </w:p>
    <w:p w:rsidR="00A343B8" w:rsidRPr="00E17BDC" w:rsidRDefault="00A343B8" w:rsidP="005208E3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00.10.08.244.2037.2011 Manutenção da Secretaria de Assistência Social</w:t>
      </w:r>
    </w:p>
    <w:p w:rsidR="00A343B8" w:rsidRPr="00E17BDC" w:rsidRDefault="00A343B8" w:rsidP="005208E3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3.1.90.16.00 – Outras despesas variáveis Pessoal Civil ..........</w:t>
      </w:r>
      <w:r>
        <w:rPr>
          <w:rFonts w:ascii="Arial" w:hAnsi="Arial" w:cs="Arial"/>
          <w:sz w:val="24"/>
          <w:szCs w:val="24"/>
        </w:rPr>
        <w:t>....</w:t>
      </w:r>
      <w:r w:rsidRPr="00E17BDC">
        <w:rPr>
          <w:rFonts w:ascii="Arial" w:hAnsi="Arial" w:cs="Arial"/>
          <w:sz w:val="24"/>
          <w:szCs w:val="24"/>
        </w:rPr>
        <w:t xml:space="preserve">......  R$ 3.000,00 </w:t>
      </w: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                                        PREFEITURA MUNICIPAL DE ARATIBA</w:t>
      </w: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00.13                                   Encargos Gerais do Município </w:t>
      </w: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00.13.01                              Encargos Gerais do Município</w:t>
      </w: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00.13.28.845                       Transferências</w:t>
      </w: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00.13.28.845.0320               Encargos Gerais do Município</w:t>
      </w: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00.13.28.845.0320.0005 Restituições Conve. Multas TrânsitoDemais Restituições</w:t>
      </w:r>
    </w:p>
    <w:p w:rsidR="00A343B8" w:rsidRPr="00E17BDC" w:rsidRDefault="00A343B8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3.3.90.93.00 </w:t>
      </w:r>
      <w:r>
        <w:rPr>
          <w:rFonts w:ascii="Arial" w:hAnsi="Arial" w:cs="Arial"/>
          <w:sz w:val="24"/>
          <w:szCs w:val="24"/>
        </w:rPr>
        <w:t xml:space="preserve">–Indenizações e Restituições </w:t>
      </w:r>
      <w:r w:rsidRPr="00E17BDC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>....</w:t>
      </w:r>
      <w:r w:rsidRPr="00E17BDC">
        <w:rPr>
          <w:rFonts w:ascii="Arial" w:hAnsi="Arial" w:cs="Arial"/>
          <w:sz w:val="24"/>
          <w:szCs w:val="24"/>
        </w:rPr>
        <w:t>........... R$ 400,00</w:t>
      </w:r>
    </w:p>
    <w:p w:rsidR="00A343B8" w:rsidRPr="00E17BDC" w:rsidRDefault="00A343B8" w:rsidP="0047201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                                         PREFEITURA MUNICIPAL DE ARATIBA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00.03                                    Secretaria de Administração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00.03.01                               Secretaria Municipal de Administração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00.03.04.122                        Administração Geral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00.03.04.122.0010              Apoio Administrativo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00.03.04.122.0010.2003      Manutenção da Secretaria da Administração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3.3.90.39.00 –Outros Serv. terceiro Pessoa Jurídica.......................   R$ 55.000,00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7A33EB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                                         PREFEITURA MUNICIPAL DE ARATIBA</w:t>
      </w:r>
    </w:p>
    <w:p w:rsidR="00A343B8" w:rsidRDefault="00A343B8" w:rsidP="007A33EB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00.03                                    Secretaria de Administração</w:t>
      </w:r>
    </w:p>
    <w:p w:rsidR="00A343B8" w:rsidRDefault="00A343B8" w:rsidP="007A33EB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00.03.01                               Secretaria Municipal de Administração</w:t>
      </w:r>
    </w:p>
    <w:p w:rsidR="00A343B8" w:rsidRDefault="00A343B8" w:rsidP="007A33EB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00.03.04.122                        Administração Geral</w:t>
      </w:r>
    </w:p>
    <w:p w:rsidR="00A343B8" w:rsidRDefault="00A343B8" w:rsidP="007A33EB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00.03.04.122.0010              Apoio Administrativo</w:t>
      </w:r>
    </w:p>
    <w:p w:rsidR="00A343B8" w:rsidRDefault="00A343B8" w:rsidP="007A33EB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00.03.04.122.0010.2004      Manutenção dos Eventos Municipais</w:t>
      </w:r>
    </w:p>
    <w:p w:rsidR="00A343B8" w:rsidRDefault="00A343B8" w:rsidP="007A33EB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3.3.90.39.00 – Outros Serv. Terceiro Pessoa Jurídica ....................   R$ 55.000,00</w:t>
      </w:r>
    </w:p>
    <w:p w:rsidR="00A343B8" w:rsidRDefault="00A343B8" w:rsidP="007A33E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7A33EB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                                         PREFEITURA MUNICIPAL DE ARATIBA </w:t>
      </w:r>
    </w:p>
    <w:p w:rsidR="00A343B8" w:rsidRDefault="00A343B8" w:rsidP="007A33EB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00.04                                    Secretaria da Fazenda</w:t>
      </w:r>
    </w:p>
    <w:p w:rsidR="00A343B8" w:rsidRDefault="00A343B8" w:rsidP="007A33EB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00.04.01                               Secretaria Municipal da Fazenda</w:t>
      </w:r>
    </w:p>
    <w:p w:rsidR="00A343B8" w:rsidRDefault="00A343B8" w:rsidP="007A33EB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00.04.04.123                        Administração Financeira</w:t>
      </w:r>
    </w:p>
    <w:p w:rsidR="00A343B8" w:rsidRDefault="00A343B8" w:rsidP="007A33EB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00.04.04.123.0040               Administração de Recursos Financeiros</w:t>
      </w:r>
    </w:p>
    <w:p w:rsidR="00A343B8" w:rsidRDefault="00A343B8" w:rsidP="007A33EB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00.04.04.123.0040.2272      Manutenção da Administração Tributária</w:t>
      </w:r>
    </w:p>
    <w:p w:rsidR="00A343B8" w:rsidRDefault="00A343B8" w:rsidP="007A33EB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3.3.90.35.00 – Serviço de Consultoria ..................................................   R$ 5.000,00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                                         PREFEITURA MUNICIPAL DE ARATIBA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00.05                                    Secretaria de Agricultura e Abastecimento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00.05.01                               Secretaria Municipal de Agricultura e Abastecimento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00.05.20.606                        Extensão Rural 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00.05.20.606.0060               Desenvolvimento Rural 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00.05.20.606.0060.2026Programa  Incentivo Produção Agrícola Assistência Téc.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3.3.30.41.00 Contribuições - ................................................................  R$ 20.000,00     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EC71CF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                                         PREFEITURA MUNICIPAL DE ARATIBA</w:t>
      </w:r>
    </w:p>
    <w:p w:rsidR="00A343B8" w:rsidRDefault="00A343B8" w:rsidP="00EC71CF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00.05                                    Secretaria de Agricultura e Abastecimento</w:t>
      </w:r>
    </w:p>
    <w:p w:rsidR="00A343B8" w:rsidRDefault="00A343B8" w:rsidP="00EC71CF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00.05.01                               Secretaria Municipal de Agricultura e Abastecimento</w:t>
      </w:r>
    </w:p>
    <w:p w:rsidR="00A343B8" w:rsidRDefault="00A343B8" w:rsidP="00EC71CF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00.05.20.606                        Extensão Rural </w:t>
      </w:r>
    </w:p>
    <w:p w:rsidR="00A343B8" w:rsidRDefault="00A343B8" w:rsidP="00EC71CF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00.05.20.606.0060               Desenvolvimento Rural </w:t>
      </w:r>
    </w:p>
    <w:p w:rsidR="00A343B8" w:rsidRDefault="00A343B8" w:rsidP="00EC71CF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00.05.20.606.0060.2027      Manutenção da Bovinocultura e Produção Leiteira</w:t>
      </w:r>
    </w:p>
    <w:p w:rsidR="00A343B8" w:rsidRDefault="00A343B8" w:rsidP="00EC71CF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3.3.90.48.00 -Outros Auxilio Financeiro Pessoa Fisica ....................  R$ 80.000,00     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E42978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                                         PREFEITURA MUNICIPAL DE ARATIBA</w:t>
      </w:r>
    </w:p>
    <w:p w:rsidR="00A343B8" w:rsidRDefault="00A343B8" w:rsidP="00E42978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00.05                                    Secretaria de Agricultura e Abastecimento</w:t>
      </w:r>
    </w:p>
    <w:p w:rsidR="00A343B8" w:rsidRDefault="00A343B8" w:rsidP="00E42978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00.05.02                               Secretaria Municipal de Agricultura e Abastecimento</w:t>
      </w:r>
    </w:p>
    <w:p w:rsidR="00A343B8" w:rsidRDefault="00A343B8" w:rsidP="00E42978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00.05.20.606                        Extensão Rural </w:t>
      </w:r>
    </w:p>
    <w:p w:rsidR="00A343B8" w:rsidRDefault="00A343B8" w:rsidP="00E42978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00.05.20.606.0070               Manutenção da Patrulha Agricola</w:t>
      </w:r>
    </w:p>
    <w:p w:rsidR="00A343B8" w:rsidRDefault="00A343B8" w:rsidP="00E42978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00.05.20.606.0070.2028   Manutenção da Patrulha Agricola</w:t>
      </w:r>
    </w:p>
    <w:p w:rsidR="00A343B8" w:rsidRDefault="00A343B8" w:rsidP="00E42978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3.3.90.30.00 -Material de Consumo ...............................................  R$ 105.000,00</w:t>
      </w:r>
    </w:p>
    <w:p w:rsidR="00A343B8" w:rsidRDefault="00A343B8" w:rsidP="00E429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                                         PREFEITURA MUNICIPAL DE ARATIBA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00.06                                    Secretaria de Obras Trânsito e Urbanismo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00.06.01Secretaria Municipal de Obras Trânsito e Urbanismo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00.06.15.452                        Serviços Urbanos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00.06.15.452.0130               Infraestrutura e Serviços Urbanos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00.06.15.452.0130.2034Planejamento e Manutenção Vias Publicas Parques Praças e Jardins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3.3.90.30.00 – Material de Consumo ................................................ R$ 50.000,00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3.3.90.39.00 – Outros Serviços de Terc. Pessoa Jurídica................. R$ 15.000,00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1F664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                                        PREFEITURA MUNICIPAL DE ARATIBA</w:t>
      </w:r>
    </w:p>
    <w:p w:rsidR="00A343B8" w:rsidRDefault="00A343B8" w:rsidP="001F664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00.06                                   Secretaria de Obras Trânsito e Urbanismo</w:t>
      </w:r>
    </w:p>
    <w:p w:rsidR="00A343B8" w:rsidRDefault="00A343B8" w:rsidP="001F664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00.06.04       Departamento de Infraestrutura e Transporte Viário</w:t>
      </w:r>
    </w:p>
    <w:p w:rsidR="00A343B8" w:rsidRDefault="00A343B8" w:rsidP="001F664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00.06.26.782                       Serviços Urbanos</w:t>
      </w:r>
    </w:p>
    <w:p w:rsidR="00A343B8" w:rsidRDefault="00A343B8" w:rsidP="001F664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00.06.26.782.0120              Infraestrutura e Serviços Urbanos</w:t>
      </w:r>
    </w:p>
    <w:p w:rsidR="00A343B8" w:rsidRDefault="00A343B8" w:rsidP="001F664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00.06.26.782.0120.2031Manutenção  Recuperação Estradas Vicinais, Parques, Pontilhões e Bueiros</w:t>
      </w:r>
    </w:p>
    <w:p w:rsidR="00A343B8" w:rsidRDefault="00A343B8" w:rsidP="001F664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3.3.90.30.00 – Material de Consumo ................................................ R$ 105.000,00</w:t>
      </w:r>
    </w:p>
    <w:p w:rsidR="00A343B8" w:rsidRDefault="00A343B8" w:rsidP="001F664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3.3.90.39.00 – Outros Serviços de Terc Pessoa Jurídica .................  R$ 15.000,00</w:t>
      </w: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E50365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                                        PREFEITURA MUNICIPAL DE ARATIBA</w:t>
      </w:r>
    </w:p>
    <w:p w:rsidR="00A343B8" w:rsidRDefault="00A343B8" w:rsidP="00E50365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00.06                                   Secretaria de Obras Trânsito e Urbanismo</w:t>
      </w:r>
    </w:p>
    <w:p w:rsidR="00A343B8" w:rsidRDefault="00A343B8" w:rsidP="00E50365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00.06.04                              Departamento de Infraestrutura e Transporte Viário </w:t>
      </w:r>
    </w:p>
    <w:p w:rsidR="00A343B8" w:rsidRDefault="00A343B8" w:rsidP="00E50365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00.06.26.782                       Serviços Urbanos</w:t>
      </w:r>
    </w:p>
    <w:p w:rsidR="00A343B8" w:rsidRDefault="00A343B8" w:rsidP="00E50365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00.06.26.782.0120              Infraestrutura e Serviços Urbanos</w:t>
      </w:r>
    </w:p>
    <w:p w:rsidR="00A343B8" w:rsidRDefault="00A343B8" w:rsidP="00E50365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00.06.26.782.0120.2032Manutenção da Oficina Municipal</w:t>
      </w:r>
    </w:p>
    <w:p w:rsidR="00A343B8" w:rsidRDefault="00A343B8" w:rsidP="00E50365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3.3.90.30.00 – Material de Consumo ................................................... R$ 10.000,00</w:t>
      </w:r>
    </w:p>
    <w:p w:rsidR="00A343B8" w:rsidRDefault="00A343B8" w:rsidP="00E50365">
      <w:pPr>
        <w:pStyle w:val="PlainText"/>
        <w:tabs>
          <w:tab w:val="left" w:pos="1200"/>
        </w:tabs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371D79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                                        PREFEITURA MUNICIPAL DE ARATIBA</w:t>
      </w:r>
    </w:p>
    <w:p w:rsidR="00A343B8" w:rsidRDefault="00A343B8" w:rsidP="00371D79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00.07                                   Secretaria de Educação</w:t>
      </w:r>
    </w:p>
    <w:p w:rsidR="00A343B8" w:rsidRDefault="00A343B8" w:rsidP="00371D79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00.07.03                              Manutenção do Transporte Escolar </w:t>
      </w:r>
    </w:p>
    <w:p w:rsidR="00A343B8" w:rsidRDefault="00A343B8" w:rsidP="00371D79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00.07.12.362                       Ensino Médio</w:t>
      </w:r>
    </w:p>
    <w:p w:rsidR="00A343B8" w:rsidRDefault="00A343B8" w:rsidP="00371D79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00.07.12.362.0170              Transporte Escolar</w:t>
      </w:r>
    </w:p>
    <w:p w:rsidR="00A343B8" w:rsidRDefault="00A343B8" w:rsidP="00371D79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00.07.12.362.0170.2044     Manutenção do Transporte Escolar Ensino Médio</w:t>
      </w:r>
    </w:p>
    <w:p w:rsidR="00A343B8" w:rsidRDefault="00A343B8" w:rsidP="00371D79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3.3.90.39.00 – Outros Serviços de Terceiro Pessoa Jurídica ............. R$ 20.000,00</w:t>
      </w:r>
    </w:p>
    <w:p w:rsidR="00A343B8" w:rsidRDefault="00A343B8" w:rsidP="00371D7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371D79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                                        PREFEITURA MUNICIPAL DE ARATIBA</w:t>
      </w:r>
    </w:p>
    <w:p w:rsidR="00A343B8" w:rsidRDefault="00A343B8" w:rsidP="00371D79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00.07                                   Secretaria de Educação</w:t>
      </w:r>
    </w:p>
    <w:p w:rsidR="00A343B8" w:rsidRDefault="00A343B8" w:rsidP="00371D79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00.07.03                              Manutenção do Transporte Escolar </w:t>
      </w:r>
    </w:p>
    <w:p w:rsidR="00A343B8" w:rsidRDefault="00A343B8" w:rsidP="00371D79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00.07.12.364                       Ensino Médio</w:t>
      </w:r>
    </w:p>
    <w:p w:rsidR="00A343B8" w:rsidRDefault="00A343B8" w:rsidP="00371D79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00.07.12.364.0170              Transporte Escolar</w:t>
      </w:r>
    </w:p>
    <w:p w:rsidR="00A343B8" w:rsidRDefault="00A343B8" w:rsidP="00371D79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00.07.12.364.0170.2045Apoio Transporte Estudantes de Ensino Médio Téc. Superior</w:t>
      </w:r>
    </w:p>
    <w:p w:rsidR="00A343B8" w:rsidRDefault="00A343B8" w:rsidP="00371D79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3.3.90.30.00 – Material de Consumo ................................................... R$ 15.000,00</w:t>
      </w:r>
    </w:p>
    <w:p w:rsidR="00A343B8" w:rsidRDefault="00A343B8" w:rsidP="00C675C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3.3.90.39.00 – Outros Ser. De Terceiro Pessoa Jurídica ..................... R$ 15.000,00</w:t>
      </w:r>
    </w:p>
    <w:p w:rsidR="00A343B8" w:rsidRDefault="00A343B8" w:rsidP="00C675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C675C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                                       PREFEITURA MUNICIPAL DE ARATIBA                                        </w:t>
      </w:r>
    </w:p>
    <w:p w:rsidR="00A343B8" w:rsidRDefault="00A343B8" w:rsidP="00C675C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00.07                                  Secretaria de Educação </w:t>
      </w:r>
    </w:p>
    <w:p w:rsidR="00A343B8" w:rsidRDefault="00A343B8" w:rsidP="00C675C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00.07.04                             Manutenção dos Incentivos a Educação</w:t>
      </w:r>
    </w:p>
    <w:p w:rsidR="00A343B8" w:rsidRDefault="00A343B8" w:rsidP="00C675C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00.07.12.364                      Ensino Superior</w:t>
      </w:r>
    </w:p>
    <w:p w:rsidR="00A343B8" w:rsidRDefault="00A343B8" w:rsidP="00C675C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00.07.12.364.0210             Ensino Superior              </w:t>
      </w:r>
    </w:p>
    <w:p w:rsidR="00A343B8" w:rsidRDefault="00A343B8" w:rsidP="00C675C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00.07.12.364.0210.2050Programa de Apoio ao Estudante do Ensino Superior</w:t>
      </w:r>
    </w:p>
    <w:p w:rsidR="00A343B8" w:rsidRDefault="00A343B8" w:rsidP="00C675C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3.3.90.92.00 – Despesas de Exercícios Anteriores ............................. R$ 15.000,00</w:t>
      </w:r>
    </w:p>
    <w:p w:rsidR="00A343B8" w:rsidRDefault="00A343B8" w:rsidP="00C675C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9750B7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                                       PREFEITURA MUNICIPAL DE ARATIBA                                        </w:t>
      </w:r>
    </w:p>
    <w:p w:rsidR="00A343B8" w:rsidRDefault="00A343B8" w:rsidP="009750B7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00.09                                  Secretaria de Industria e Comércio </w:t>
      </w:r>
    </w:p>
    <w:p w:rsidR="00A343B8" w:rsidRDefault="00A343B8" w:rsidP="009750B7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00.09.04                             Manutenção do Programa de Estagiários Remunerados </w:t>
      </w:r>
    </w:p>
    <w:p w:rsidR="00A343B8" w:rsidRDefault="00A343B8" w:rsidP="009750B7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00.09.11.333                      Empregabilidade</w:t>
      </w:r>
    </w:p>
    <w:p w:rsidR="00A343B8" w:rsidRDefault="00A343B8" w:rsidP="009750B7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00.09.11.333.0350             Ensino Profissional              </w:t>
      </w:r>
    </w:p>
    <w:p w:rsidR="00A343B8" w:rsidRDefault="00A343B8" w:rsidP="009750B7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00.09.11.333.0350.2255Manutenção do Programa de Estágios Remunerados</w:t>
      </w:r>
    </w:p>
    <w:p w:rsidR="00A343B8" w:rsidRDefault="00A343B8" w:rsidP="009750B7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3.3.90.39.00 – Outros Serviços de Terceiro Pessoa Jurídica.............. R$ 65.626,32</w:t>
      </w:r>
    </w:p>
    <w:p w:rsidR="00A343B8" w:rsidRPr="00E17BDC" w:rsidRDefault="00A343B8" w:rsidP="00DA418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343B8" w:rsidRPr="00E17BDC" w:rsidRDefault="00A343B8" w:rsidP="00B7647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Fundo Municipal da Criança e do Adolescente – vinculo 1700  ............R$ 2.000,00</w:t>
      </w:r>
    </w:p>
    <w:p w:rsidR="00A343B8" w:rsidRPr="00E17BDC" w:rsidRDefault="00A343B8" w:rsidP="00B7647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 xml:space="preserve">Fundo Municipal do Meio Ambiente –vinculo 1800 ............................  R$ 5.498,00 </w:t>
      </w:r>
    </w:p>
    <w:p w:rsidR="00A343B8" w:rsidRPr="00E17BDC" w:rsidRDefault="00A343B8" w:rsidP="00B7647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17BDC">
        <w:rPr>
          <w:rFonts w:ascii="Arial" w:hAnsi="Arial" w:cs="Arial"/>
          <w:sz w:val="24"/>
          <w:szCs w:val="24"/>
        </w:rPr>
        <w:t>Fundo Municipal de Assistência Social – vinculo 1435 ......................... R$ 3.839,80</w:t>
      </w:r>
    </w:p>
    <w:p w:rsidR="00A343B8" w:rsidRPr="002531A6" w:rsidRDefault="00A343B8" w:rsidP="0075526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Art. 3ºEsta Lei entra em vigorna data de sua publicação.</w:t>
      </w:r>
    </w:p>
    <w:p w:rsidR="00A343B8" w:rsidRDefault="00A343B8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ab/>
      </w:r>
    </w:p>
    <w:p w:rsidR="00A343B8" w:rsidRDefault="00A343B8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 xml:space="preserve"> Gabinete do Prefeito Municipal de Aratiba, aos</w:t>
      </w:r>
      <w:r>
        <w:rPr>
          <w:rFonts w:ascii="Arial" w:hAnsi="Arial" w:cs="Arial"/>
          <w:sz w:val="24"/>
          <w:szCs w:val="24"/>
        </w:rPr>
        <w:t xml:space="preserve"> 15</w:t>
      </w:r>
      <w:r w:rsidRPr="002531A6">
        <w:rPr>
          <w:rFonts w:ascii="Arial" w:hAnsi="Arial" w:cs="Arial"/>
          <w:sz w:val="24"/>
          <w:szCs w:val="24"/>
        </w:rPr>
        <w:t xml:space="preserve">dias do mês de </w:t>
      </w:r>
      <w:r>
        <w:rPr>
          <w:rFonts w:ascii="Arial" w:hAnsi="Arial" w:cs="Arial"/>
          <w:sz w:val="24"/>
          <w:szCs w:val="24"/>
        </w:rPr>
        <w:t xml:space="preserve">fevereiro </w:t>
      </w:r>
      <w:r w:rsidRPr="002531A6">
        <w:rPr>
          <w:rFonts w:ascii="Arial" w:hAnsi="Arial" w:cs="Arial"/>
          <w:sz w:val="24"/>
          <w:szCs w:val="24"/>
        </w:rPr>
        <w:t xml:space="preserve"> do ano 2019. 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</w:p>
    <w:p w:rsidR="00A343B8" w:rsidRDefault="00A343B8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3B8" w:rsidRPr="002531A6" w:rsidRDefault="00A343B8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3B8" w:rsidRPr="002531A6" w:rsidRDefault="00A343B8" w:rsidP="00AC5E5B">
      <w:pPr>
        <w:pStyle w:val="BodyText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GUILHERME EUGENIO GRANZOTTO</w:t>
      </w:r>
    </w:p>
    <w:p w:rsidR="00A343B8" w:rsidRDefault="00A343B8" w:rsidP="006618BD">
      <w:pPr>
        <w:pStyle w:val="BodyText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Prefeito Municipal.</w:t>
      </w:r>
    </w:p>
    <w:p w:rsidR="00A343B8" w:rsidRDefault="00A343B8" w:rsidP="00F409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3B8" w:rsidRDefault="00A343B8" w:rsidP="00F4094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JUSTIFICATIVA</w:t>
      </w:r>
    </w:p>
    <w:p w:rsidR="00A343B8" w:rsidRDefault="00A343B8" w:rsidP="00F4094A">
      <w:pPr>
        <w:pStyle w:val="BodyTex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O presente Projeto de Lei trata da abertura de crédito especial para atendimento de despesas das dotações orçamentárias diversas do Poder Executivo Municipal,no valor total de</w:t>
      </w:r>
      <w:r w:rsidRPr="00E17BDC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758.794,37</w:t>
      </w:r>
      <w:r w:rsidRPr="00E17BD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setecentos e cinquenta e oito mil, setecentos e noventa e quatro reais e trinta e sete centavos).</w:t>
      </w:r>
    </w:p>
    <w:p w:rsidR="00A343B8" w:rsidRDefault="00A343B8" w:rsidP="00F4094A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atendimento das despesas relacionas ao item anteriorserão utilizados recursos de dotaçõesorçamentárias diversas, igualmente no valor total de</w:t>
      </w:r>
      <w:r w:rsidRPr="00E17BDC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758.794,37</w:t>
      </w:r>
      <w:r w:rsidRPr="00E17BD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setecentos e cinquenta e oito mil, setecentos e noventa e quatro reais e trinta e sete centavos).</w:t>
      </w:r>
    </w:p>
    <w:p w:rsidR="00A343B8" w:rsidRDefault="00A343B8" w:rsidP="00F4094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para que o Executivo Municipal prossiga atendendo as demandas dos munícipes aratibenses,sem solução de continuidade,  solicitamos a aprovação deste projeto pelos nobres senhores vereadores, em regime de urgência urgentíssima.</w:t>
      </w:r>
    </w:p>
    <w:p w:rsidR="00A343B8" w:rsidRDefault="00A343B8" w:rsidP="00F4094A">
      <w:pPr>
        <w:spacing w:after="0" w:line="360" w:lineRule="auto"/>
        <w:ind w:left="709" w:firstLine="707"/>
        <w:jc w:val="both"/>
        <w:rPr>
          <w:rFonts w:ascii="Arial" w:hAnsi="Arial" w:cs="Arial"/>
          <w:sz w:val="24"/>
          <w:szCs w:val="24"/>
        </w:rPr>
      </w:pPr>
    </w:p>
    <w:p w:rsidR="00A343B8" w:rsidRDefault="00A343B8" w:rsidP="00F409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RS, aos15  de fevereiro de 2019.</w:t>
      </w:r>
    </w:p>
    <w:p w:rsidR="00A343B8" w:rsidRDefault="00A343B8" w:rsidP="00F409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43B8" w:rsidRDefault="00A343B8" w:rsidP="00F409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43B8" w:rsidRDefault="00A343B8" w:rsidP="00F4094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Guilherme Eugenio Granzotto,</w:t>
      </w:r>
    </w:p>
    <w:p w:rsidR="00A343B8" w:rsidRDefault="00A343B8" w:rsidP="00F4094A">
      <w:pPr>
        <w:spacing w:after="0" w:line="36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A343B8" w:rsidRDefault="00A343B8" w:rsidP="00F409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3B8" w:rsidRDefault="00A343B8" w:rsidP="00F409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3B8" w:rsidRDefault="00A343B8" w:rsidP="00F4094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343B8" w:rsidRDefault="00A343B8" w:rsidP="00F4094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343B8" w:rsidRDefault="00A343B8" w:rsidP="00F4094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343B8" w:rsidRDefault="00A343B8" w:rsidP="00F409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3B8" w:rsidRDefault="00A343B8" w:rsidP="006618BD">
      <w:pPr>
        <w:pStyle w:val="BodyText"/>
        <w:rPr>
          <w:rFonts w:ascii="Arial" w:hAnsi="Arial" w:cs="Arial"/>
          <w:sz w:val="24"/>
          <w:szCs w:val="24"/>
        </w:rPr>
      </w:pPr>
    </w:p>
    <w:p w:rsidR="00A343B8" w:rsidRPr="002531A6" w:rsidRDefault="00A343B8" w:rsidP="006618BD">
      <w:pPr>
        <w:pStyle w:val="BodyText"/>
        <w:rPr>
          <w:sz w:val="24"/>
          <w:szCs w:val="24"/>
        </w:rPr>
      </w:pPr>
    </w:p>
    <w:sectPr w:rsidR="00A343B8" w:rsidRPr="002531A6" w:rsidSect="00AC5E5B">
      <w:headerReference w:type="default" r:id="rId6"/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3B8" w:rsidRDefault="00A343B8" w:rsidP="000E0139">
      <w:pPr>
        <w:spacing w:after="0" w:line="240" w:lineRule="auto"/>
      </w:pPr>
      <w:r>
        <w:separator/>
      </w:r>
    </w:p>
  </w:endnote>
  <w:endnote w:type="continuationSeparator" w:id="1">
    <w:p w:rsidR="00A343B8" w:rsidRDefault="00A343B8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3B8" w:rsidRDefault="00A343B8" w:rsidP="000E0139">
      <w:pPr>
        <w:spacing w:after="0" w:line="240" w:lineRule="auto"/>
      </w:pPr>
      <w:r>
        <w:separator/>
      </w:r>
    </w:p>
  </w:footnote>
  <w:footnote w:type="continuationSeparator" w:id="1">
    <w:p w:rsidR="00A343B8" w:rsidRDefault="00A343B8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B8" w:rsidRPr="001C6466" w:rsidRDefault="00A343B8" w:rsidP="000E0139">
    <w:pPr>
      <w:tabs>
        <w:tab w:val="center" w:pos="4252"/>
      </w:tabs>
      <w:spacing w:line="278" w:lineRule="exact"/>
      <w:jc w:val="center"/>
      <w:rPr>
        <w:rFonts w:ascii="Cambria" w:hAnsi="Cambria" w:cs="Cambr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.95pt;margin-top:6.6pt;width:57.75pt;height:55.5pt;z-index:251660288;visibility:visible" wrapcoords="-281 0 -281 21308 21600 21308 21600 0 -281 0">
          <v:imagedata r:id="rId1" o:title=""/>
          <w10:wrap type="through"/>
        </v:shape>
      </w:pict>
    </w:r>
    <w:r w:rsidRPr="001C6466">
      <w:rPr>
        <w:rFonts w:ascii="Cambria" w:hAnsi="Cambria" w:cs="Cambria"/>
      </w:rPr>
      <w:t>Estado do Rio Grande do Sul</w:t>
    </w:r>
  </w:p>
  <w:p w:rsidR="00A343B8" w:rsidRPr="001C6466" w:rsidRDefault="00A343B8" w:rsidP="000E0139">
    <w:pPr>
      <w:spacing w:line="379" w:lineRule="exact"/>
      <w:jc w:val="center"/>
      <w:rPr>
        <w:rFonts w:ascii="Cambria" w:hAnsi="Cambria" w:cs="Cambria"/>
        <w:b/>
        <w:bCs/>
        <w:sz w:val="32"/>
        <w:szCs w:val="32"/>
      </w:rPr>
    </w:pPr>
    <w:r w:rsidRPr="001C6466">
      <w:rPr>
        <w:rFonts w:ascii="Cambria" w:hAnsi="Cambria" w:cs="Cambria"/>
        <w:b/>
        <w:bCs/>
        <w:sz w:val="32"/>
        <w:szCs w:val="32"/>
      </w:rPr>
      <w:t>MUNICÍPIO DE ARATIBA</w:t>
    </w:r>
  </w:p>
  <w:p w:rsidR="00A343B8" w:rsidRPr="001C6466" w:rsidRDefault="00A343B8" w:rsidP="000E0139">
    <w:pPr>
      <w:pStyle w:val="Caption"/>
      <w:framePr w:w="0" w:hRule="auto" w:wrap="auto" w:vAnchor="margin" w:hAnchor="text" w:xAlign="left" w:yAlign="inline"/>
      <w:ind w:firstLine="0"/>
      <w:rPr>
        <w:rFonts w:ascii="Cambria" w:hAnsi="Cambria" w:cs="Cambria"/>
        <w:sz w:val="16"/>
        <w:szCs w:val="16"/>
      </w:rPr>
    </w:pPr>
    <w:r w:rsidRPr="001C6466">
      <w:rPr>
        <w:rFonts w:ascii="Cambria" w:hAnsi="Cambria" w:cs="Cambria"/>
        <w:sz w:val="16"/>
        <w:szCs w:val="16"/>
      </w:rPr>
      <w:t>Rua Luiz Loeser, 287 – Centro – Fone: (54) 3376-1114 - CNPJ 87.613.469/0001-84</w:t>
    </w:r>
  </w:p>
  <w:p w:rsidR="00A343B8" w:rsidRPr="001C6466" w:rsidRDefault="00A343B8" w:rsidP="000E0139">
    <w:pPr>
      <w:pStyle w:val="Caption"/>
      <w:framePr w:w="0" w:hRule="auto" w:wrap="auto" w:vAnchor="margin" w:hAnchor="text" w:xAlign="left" w:yAlign="inline"/>
      <w:ind w:firstLine="0"/>
      <w:rPr>
        <w:rFonts w:ascii="Cambria" w:hAnsi="Cambria" w:cs="Cambria"/>
      </w:rPr>
    </w:pPr>
    <w:r>
      <w:rPr>
        <w:rFonts w:ascii="Cambria" w:hAnsi="Cambria" w:cs="Cambria"/>
      </w:rPr>
      <w:t xml:space="preserve">CEP </w:t>
    </w:r>
    <w:r w:rsidRPr="001C6466">
      <w:rPr>
        <w:rFonts w:ascii="Cambria" w:hAnsi="Cambria" w:cs="Cambria"/>
      </w:rPr>
      <w:t>99.770-000 - ARATIBA – RS</w:t>
    </w:r>
  </w:p>
  <w:p w:rsidR="00A343B8" w:rsidRDefault="00A343B8" w:rsidP="000E0139">
    <w:pPr>
      <w:pStyle w:val="Header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139"/>
    <w:rsid w:val="00016143"/>
    <w:rsid w:val="00041381"/>
    <w:rsid w:val="00045384"/>
    <w:rsid w:val="00045C1B"/>
    <w:rsid w:val="000655BC"/>
    <w:rsid w:val="000667D2"/>
    <w:rsid w:val="000B4587"/>
    <w:rsid w:val="000B6606"/>
    <w:rsid w:val="000C2C8A"/>
    <w:rsid w:val="000C67FB"/>
    <w:rsid w:val="000D6129"/>
    <w:rsid w:val="000E0139"/>
    <w:rsid w:val="000E2AFD"/>
    <w:rsid w:val="00100A6E"/>
    <w:rsid w:val="00105C9D"/>
    <w:rsid w:val="00106BEA"/>
    <w:rsid w:val="0011475A"/>
    <w:rsid w:val="0012217E"/>
    <w:rsid w:val="00124F2F"/>
    <w:rsid w:val="00146F9B"/>
    <w:rsid w:val="00156566"/>
    <w:rsid w:val="00162438"/>
    <w:rsid w:val="00173C18"/>
    <w:rsid w:val="001B3C1F"/>
    <w:rsid w:val="001C1C0B"/>
    <w:rsid w:val="001C6466"/>
    <w:rsid w:val="001D5EA5"/>
    <w:rsid w:val="001F664D"/>
    <w:rsid w:val="00223D2D"/>
    <w:rsid w:val="00234584"/>
    <w:rsid w:val="00250D6A"/>
    <w:rsid w:val="002531A6"/>
    <w:rsid w:val="00263E37"/>
    <w:rsid w:val="002B4CF8"/>
    <w:rsid w:val="002E6582"/>
    <w:rsid w:val="00315FF6"/>
    <w:rsid w:val="0031778C"/>
    <w:rsid w:val="00324B6A"/>
    <w:rsid w:val="00342162"/>
    <w:rsid w:val="0034530C"/>
    <w:rsid w:val="0035389D"/>
    <w:rsid w:val="00360A2F"/>
    <w:rsid w:val="003639D5"/>
    <w:rsid w:val="00371D79"/>
    <w:rsid w:val="003B2A0A"/>
    <w:rsid w:val="003D0EE1"/>
    <w:rsid w:val="00447506"/>
    <w:rsid w:val="004517E5"/>
    <w:rsid w:val="00472010"/>
    <w:rsid w:val="00476DED"/>
    <w:rsid w:val="00482B98"/>
    <w:rsid w:val="004B66C3"/>
    <w:rsid w:val="004C5F5E"/>
    <w:rsid w:val="004F0021"/>
    <w:rsid w:val="00501635"/>
    <w:rsid w:val="005019BA"/>
    <w:rsid w:val="00511B85"/>
    <w:rsid w:val="005208E3"/>
    <w:rsid w:val="00540ABA"/>
    <w:rsid w:val="00563F92"/>
    <w:rsid w:val="005704C3"/>
    <w:rsid w:val="0058425C"/>
    <w:rsid w:val="005B5B51"/>
    <w:rsid w:val="005E05D4"/>
    <w:rsid w:val="005E2BCA"/>
    <w:rsid w:val="005E61B7"/>
    <w:rsid w:val="00631E06"/>
    <w:rsid w:val="00633EB4"/>
    <w:rsid w:val="006374C0"/>
    <w:rsid w:val="00651FB8"/>
    <w:rsid w:val="006618BD"/>
    <w:rsid w:val="006626F1"/>
    <w:rsid w:val="006906BF"/>
    <w:rsid w:val="006966E2"/>
    <w:rsid w:val="006B108C"/>
    <w:rsid w:val="00725A1A"/>
    <w:rsid w:val="00732E09"/>
    <w:rsid w:val="007415A5"/>
    <w:rsid w:val="00755268"/>
    <w:rsid w:val="007A33EB"/>
    <w:rsid w:val="007E21BE"/>
    <w:rsid w:val="007F1C1D"/>
    <w:rsid w:val="007F2221"/>
    <w:rsid w:val="00814D1A"/>
    <w:rsid w:val="00814D4F"/>
    <w:rsid w:val="00815452"/>
    <w:rsid w:val="00816B2D"/>
    <w:rsid w:val="008318AD"/>
    <w:rsid w:val="00854EA3"/>
    <w:rsid w:val="008579C4"/>
    <w:rsid w:val="00862DFF"/>
    <w:rsid w:val="008669D2"/>
    <w:rsid w:val="00887237"/>
    <w:rsid w:val="008918E9"/>
    <w:rsid w:val="00896271"/>
    <w:rsid w:val="008A1B52"/>
    <w:rsid w:val="008A4EE5"/>
    <w:rsid w:val="008A7096"/>
    <w:rsid w:val="008B771D"/>
    <w:rsid w:val="008E2C43"/>
    <w:rsid w:val="008E4F91"/>
    <w:rsid w:val="008E6DF9"/>
    <w:rsid w:val="008F0169"/>
    <w:rsid w:val="009503A0"/>
    <w:rsid w:val="0096068E"/>
    <w:rsid w:val="009750B7"/>
    <w:rsid w:val="0098190B"/>
    <w:rsid w:val="009A0AE2"/>
    <w:rsid w:val="009B7F73"/>
    <w:rsid w:val="009F2A48"/>
    <w:rsid w:val="009F4A1A"/>
    <w:rsid w:val="009F6355"/>
    <w:rsid w:val="009F6837"/>
    <w:rsid w:val="009F6C43"/>
    <w:rsid w:val="00A06127"/>
    <w:rsid w:val="00A13983"/>
    <w:rsid w:val="00A156C8"/>
    <w:rsid w:val="00A2213F"/>
    <w:rsid w:val="00A32C70"/>
    <w:rsid w:val="00A343B8"/>
    <w:rsid w:val="00A479F7"/>
    <w:rsid w:val="00A51157"/>
    <w:rsid w:val="00A77F0E"/>
    <w:rsid w:val="00A829D8"/>
    <w:rsid w:val="00AA4F81"/>
    <w:rsid w:val="00AA60C2"/>
    <w:rsid w:val="00AB3EF7"/>
    <w:rsid w:val="00AC5E5B"/>
    <w:rsid w:val="00AC74E0"/>
    <w:rsid w:val="00AD6EFE"/>
    <w:rsid w:val="00AF0EA4"/>
    <w:rsid w:val="00B14808"/>
    <w:rsid w:val="00B231A1"/>
    <w:rsid w:val="00B256D4"/>
    <w:rsid w:val="00B2653E"/>
    <w:rsid w:val="00B27015"/>
    <w:rsid w:val="00B333A8"/>
    <w:rsid w:val="00B36754"/>
    <w:rsid w:val="00B57FF5"/>
    <w:rsid w:val="00B76477"/>
    <w:rsid w:val="00B76704"/>
    <w:rsid w:val="00B8730F"/>
    <w:rsid w:val="00B97797"/>
    <w:rsid w:val="00BA27B9"/>
    <w:rsid w:val="00BA7B5D"/>
    <w:rsid w:val="00BB0FC0"/>
    <w:rsid w:val="00BC00A1"/>
    <w:rsid w:val="00BC7773"/>
    <w:rsid w:val="00BD4AA1"/>
    <w:rsid w:val="00C125C6"/>
    <w:rsid w:val="00C34D3B"/>
    <w:rsid w:val="00C500C8"/>
    <w:rsid w:val="00C52540"/>
    <w:rsid w:val="00C54F32"/>
    <w:rsid w:val="00C675CD"/>
    <w:rsid w:val="00C9126D"/>
    <w:rsid w:val="00C94CD0"/>
    <w:rsid w:val="00CB213F"/>
    <w:rsid w:val="00CB3175"/>
    <w:rsid w:val="00CC6A3A"/>
    <w:rsid w:val="00D367E2"/>
    <w:rsid w:val="00D713FF"/>
    <w:rsid w:val="00D77788"/>
    <w:rsid w:val="00D861CF"/>
    <w:rsid w:val="00DA418D"/>
    <w:rsid w:val="00DB1466"/>
    <w:rsid w:val="00E01900"/>
    <w:rsid w:val="00E057F7"/>
    <w:rsid w:val="00E1326C"/>
    <w:rsid w:val="00E17BDC"/>
    <w:rsid w:val="00E212B1"/>
    <w:rsid w:val="00E42978"/>
    <w:rsid w:val="00E50365"/>
    <w:rsid w:val="00E60FF7"/>
    <w:rsid w:val="00E61704"/>
    <w:rsid w:val="00E61789"/>
    <w:rsid w:val="00EA282A"/>
    <w:rsid w:val="00EC0049"/>
    <w:rsid w:val="00EC71CF"/>
    <w:rsid w:val="00EE1632"/>
    <w:rsid w:val="00EF5812"/>
    <w:rsid w:val="00F247D4"/>
    <w:rsid w:val="00F4094A"/>
    <w:rsid w:val="00FA1974"/>
    <w:rsid w:val="00FB27D9"/>
    <w:rsid w:val="00FD4468"/>
    <w:rsid w:val="00FE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D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139"/>
    <w:rPr>
      <w:rFonts w:ascii="Tahoma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139"/>
    <w:rPr>
      <w:rFonts w:eastAsia="Times New Roman"/>
      <w:lang w:eastAsia="pt-BR"/>
    </w:rPr>
  </w:style>
  <w:style w:type="paragraph" w:styleId="Footer">
    <w:name w:val="footer"/>
    <w:basedOn w:val="Normal"/>
    <w:link w:val="FooterChar"/>
    <w:uiPriority w:val="99"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139"/>
    <w:rPr>
      <w:rFonts w:eastAsia="Times New Roman"/>
      <w:lang w:eastAsia="pt-BR"/>
    </w:rPr>
  </w:style>
  <w:style w:type="table" w:styleId="TableGrid">
    <w:name w:val="Table Grid"/>
    <w:basedOn w:val="TableNormal"/>
    <w:uiPriority w:val="99"/>
    <w:rsid w:val="00E0190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861C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861CF"/>
    <w:pPr>
      <w:spacing w:after="0" w:line="360" w:lineRule="auto"/>
      <w:jc w:val="center"/>
    </w:pPr>
    <w:rPr>
      <w:rFonts w:cs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61CF"/>
    <w:rPr>
      <w:rFonts w:ascii="Times New Roman" w:hAnsi="Times New Roman" w:cs="Times New Roman"/>
      <w:sz w:val="24"/>
      <w:szCs w:val="24"/>
      <w:lang w:eastAsia="pt-BR"/>
    </w:rPr>
  </w:style>
  <w:style w:type="paragraph" w:styleId="PlainText">
    <w:name w:val="Plain Text"/>
    <w:basedOn w:val="Normal"/>
    <w:link w:val="PlainTextChar"/>
    <w:uiPriority w:val="99"/>
    <w:rsid w:val="00D861C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61C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3603</Words>
  <Characters>19457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Nº014,DE 15 DE FEVEREIRO DE 2019</dc:title>
  <dc:subject/>
  <dc:creator>Nazzari</dc:creator>
  <cp:keywords/>
  <dc:description/>
  <cp:lastModifiedBy>user</cp:lastModifiedBy>
  <cp:revision>2</cp:revision>
  <cp:lastPrinted>2019-02-15T11:59:00Z</cp:lastPrinted>
  <dcterms:created xsi:type="dcterms:W3CDTF">2019-02-15T19:22:00Z</dcterms:created>
  <dcterms:modified xsi:type="dcterms:W3CDTF">2019-02-15T19:23:00Z</dcterms:modified>
</cp:coreProperties>
</file>